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320D2" w14:textId="6CFDFEAC" w:rsidR="008D084F" w:rsidRPr="00710047" w:rsidRDefault="008D084F" w:rsidP="008D084F">
      <w:pPr>
        <w:pStyle w:val="NormalWeb"/>
        <w:spacing w:before="0" w:beforeAutospacing="0" w:after="160" w:afterAutospacing="0"/>
        <w:rPr>
          <w:rFonts w:ascii="Comic Sans MS" w:hAnsi="Comic Sans MS"/>
          <w:b/>
          <w:color w:val="CC0000"/>
        </w:rPr>
      </w:pPr>
      <w:r w:rsidRPr="00710047">
        <w:rPr>
          <w:rFonts w:ascii="Comic Sans MS" w:hAnsi="Comic Sans MS"/>
          <w:b/>
          <w:color w:val="CC0000"/>
          <w:sz w:val="36"/>
          <w:szCs w:val="36"/>
        </w:rPr>
        <w:t>ENABLING GRANT</w:t>
      </w:r>
      <w:r w:rsidR="005004E2">
        <w:rPr>
          <w:rFonts w:ascii="Comic Sans MS" w:hAnsi="Comic Sans MS"/>
          <w:b/>
          <w:color w:val="CC0000"/>
          <w:sz w:val="36"/>
          <w:szCs w:val="36"/>
        </w:rPr>
        <w:tab/>
      </w:r>
      <w:r w:rsidR="005004E2">
        <w:rPr>
          <w:rFonts w:ascii="Comic Sans MS" w:hAnsi="Comic Sans MS"/>
          <w:b/>
          <w:color w:val="CC0000"/>
          <w:sz w:val="36"/>
          <w:szCs w:val="36"/>
        </w:rPr>
        <w:tab/>
      </w:r>
      <w:r w:rsidR="005004E2">
        <w:rPr>
          <w:rFonts w:ascii="Comic Sans MS" w:hAnsi="Comic Sans MS"/>
          <w:b/>
          <w:color w:val="CC0000"/>
          <w:sz w:val="36"/>
          <w:szCs w:val="36"/>
        </w:rPr>
        <w:tab/>
      </w:r>
      <w:r w:rsidR="005004E2">
        <w:rPr>
          <w:rFonts w:ascii="Comic Sans MS" w:hAnsi="Comic Sans MS"/>
          <w:b/>
          <w:color w:val="CC0000"/>
          <w:sz w:val="36"/>
          <w:szCs w:val="36"/>
        </w:rPr>
        <w:tab/>
      </w:r>
      <w:r w:rsidR="005004E2">
        <w:rPr>
          <w:rFonts w:ascii="Comic Sans MS" w:hAnsi="Comic Sans MS"/>
          <w:b/>
          <w:color w:val="CC0000"/>
          <w:sz w:val="36"/>
          <w:szCs w:val="36"/>
        </w:rPr>
        <w:tab/>
      </w:r>
      <w:r w:rsidR="005004E2">
        <w:rPr>
          <w:rFonts w:ascii="Comic Sans MS" w:hAnsi="Comic Sans MS"/>
          <w:b/>
          <w:noProof/>
          <w:color w:val="CC000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F7418DF" wp14:editId="3B763EE8">
            <wp:simplePos x="0" y="0"/>
            <wp:positionH relativeFrom="column">
              <wp:posOffset>4114165</wp:posOffset>
            </wp:positionH>
            <wp:positionV relativeFrom="paragraph">
              <wp:posOffset>0</wp:posOffset>
            </wp:positionV>
            <wp:extent cx="1838960" cy="908050"/>
            <wp:effectExtent l="0" t="0" r="8890" b="6350"/>
            <wp:wrapThrough wrapText="bothSides">
              <wp:wrapPolygon edited="0">
                <wp:start x="0" y="0"/>
                <wp:lineTo x="0" y="21298"/>
                <wp:lineTo x="21481" y="21298"/>
                <wp:lineTo x="21481" y="0"/>
                <wp:lineTo x="0" y="0"/>
              </wp:wrapPolygon>
            </wp:wrapThrough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ADDD1" w14:textId="77777777" w:rsidR="00824A1F" w:rsidRDefault="00824A1F" w:rsidP="008D084F">
      <w:pPr>
        <w:pStyle w:val="NormalWeb"/>
        <w:spacing w:before="0" w:beforeAutospacing="0" w:after="160" w:afterAutospacing="0"/>
        <w:rPr>
          <w:rFonts w:ascii="Calibri" w:hAnsi="Calibri"/>
          <w:sz w:val="28"/>
          <w:szCs w:val="28"/>
        </w:rPr>
      </w:pPr>
    </w:p>
    <w:p w14:paraId="56256A9A" w14:textId="77777777" w:rsidR="00824A1F" w:rsidRDefault="00824A1F" w:rsidP="008D084F">
      <w:pPr>
        <w:pStyle w:val="NormalWeb"/>
        <w:spacing w:before="0" w:beforeAutospacing="0" w:after="160" w:afterAutospacing="0"/>
        <w:rPr>
          <w:rFonts w:ascii="Calibri" w:hAnsi="Calibri"/>
          <w:sz w:val="28"/>
          <w:szCs w:val="28"/>
        </w:rPr>
      </w:pPr>
    </w:p>
    <w:p w14:paraId="2D1EDF9F" w14:textId="29AC682E" w:rsidR="006911BE" w:rsidRPr="006911BE" w:rsidRDefault="006911BE" w:rsidP="008D084F">
      <w:pPr>
        <w:pStyle w:val="NormalWeb"/>
        <w:spacing w:before="0" w:beforeAutospacing="0" w:after="16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MWiB Enabling G</w:t>
      </w:r>
      <w:r w:rsidRPr="006911BE">
        <w:rPr>
          <w:rFonts w:ascii="Calibri" w:hAnsi="Calibri"/>
          <w:sz w:val="28"/>
          <w:szCs w:val="28"/>
        </w:rPr>
        <w:t>rant</w:t>
      </w:r>
      <w:r>
        <w:rPr>
          <w:rFonts w:ascii="Calibri" w:hAnsi="Calibri"/>
          <w:sz w:val="28"/>
          <w:szCs w:val="28"/>
        </w:rPr>
        <w:t>:-</w:t>
      </w:r>
    </w:p>
    <w:p w14:paraId="1475AD9B" w14:textId="120F46A7" w:rsidR="008D084F" w:rsidRPr="006911BE" w:rsidRDefault="008D084F" w:rsidP="006911BE">
      <w:pPr>
        <w:pStyle w:val="NormalWeb"/>
        <w:spacing w:before="0" w:beforeAutospacing="0" w:after="160" w:afterAutospacing="0"/>
        <w:ind w:left="360"/>
        <w:rPr>
          <w:sz w:val="22"/>
          <w:szCs w:val="22"/>
        </w:rPr>
      </w:pPr>
      <w:r w:rsidRPr="006911BE">
        <w:rPr>
          <w:rFonts w:ascii="Calibri" w:hAnsi="Calibri"/>
          <w:sz w:val="22"/>
          <w:szCs w:val="22"/>
        </w:rPr>
        <w:t xml:space="preserve">Methodist Women in Britain </w:t>
      </w:r>
      <w:r w:rsidR="00997D33" w:rsidRPr="006911BE">
        <w:rPr>
          <w:rFonts w:ascii="Calibri" w:hAnsi="Calibri"/>
          <w:sz w:val="22"/>
          <w:szCs w:val="22"/>
        </w:rPr>
        <w:t xml:space="preserve">have </w:t>
      </w:r>
      <w:r w:rsidR="006911BE">
        <w:rPr>
          <w:rFonts w:ascii="Calibri" w:hAnsi="Calibri"/>
          <w:sz w:val="22"/>
          <w:szCs w:val="22"/>
        </w:rPr>
        <w:t>set aside monies to provide</w:t>
      </w:r>
      <w:r w:rsidR="00997D33" w:rsidRPr="006911BE">
        <w:rPr>
          <w:rFonts w:ascii="Calibri" w:hAnsi="Calibri"/>
          <w:sz w:val="22"/>
          <w:szCs w:val="22"/>
        </w:rPr>
        <w:t xml:space="preserve"> Enabling G</w:t>
      </w:r>
      <w:r w:rsidRPr="006911BE">
        <w:rPr>
          <w:rFonts w:ascii="Calibri" w:hAnsi="Calibri"/>
          <w:sz w:val="22"/>
          <w:szCs w:val="22"/>
        </w:rPr>
        <w:t xml:space="preserve">rants to empower women and/or girls to open opportunities for the development of their Christian </w:t>
      </w:r>
      <w:r w:rsidR="00997D33" w:rsidRPr="006911BE">
        <w:rPr>
          <w:rFonts w:ascii="Calibri" w:hAnsi="Calibri"/>
          <w:sz w:val="22"/>
          <w:szCs w:val="22"/>
        </w:rPr>
        <w:t>ministry in a practical way at home or</w:t>
      </w:r>
      <w:r w:rsidRPr="006911BE">
        <w:rPr>
          <w:rFonts w:ascii="Calibri" w:hAnsi="Calibri"/>
          <w:sz w:val="22"/>
          <w:szCs w:val="22"/>
        </w:rPr>
        <w:t xml:space="preserve"> abroad. </w:t>
      </w:r>
      <w:r w:rsidR="00B450AD">
        <w:rPr>
          <w:rFonts w:ascii="Calibri" w:hAnsi="Calibri"/>
          <w:color w:val="000000"/>
          <w:sz w:val="22"/>
          <w:szCs w:val="22"/>
        </w:rPr>
        <w:t>A</w:t>
      </w:r>
      <w:r w:rsidR="00E51BF8" w:rsidRPr="00FE55F5">
        <w:rPr>
          <w:rFonts w:ascii="Calibri" w:hAnsi="Calibri"/>
          <w:color w:val="000000"/>
          <w:sz w:val="22"/>
          <w:szCs w:val="22"/>
        </w:rPr>
        <w:t xml:space="preserve"> grant will be a one-off contribution towards part of the funding.  It is assumed that either there will be some self-funding from the applicant, or other contributions </w:t>
      </w:r>
      <w:r w:rsidR="007A6907" w:rsidRPr="00FE55F5">
        <w:rPr>
          <w:rFonts w:ascii="Calibri" w:hAnsi="Calibri"/>
          <w:color w:val="000000"/>
          <w:sz w:val="22"/>
          <w:szCs w:val="22"/>
        </w:rPr>
        <w:t>from elsewhere to fund</w:t>
      </w:r>
      <w:r w:rsidR="00E51BF8" w:rsidRPr="00FE55F5">
        <w:rPr>
          <w:rFonts w:ascii="Calibri" w:hAnsi="Calibri"/>
          <w:color w:val="000000"/>
          <w:sz w:val="22"/>
          <w:szCs w:val="22"/>
        </w:rPr>
        <w:t xml:space="preserve"> the full cost</w:t>
      </w:r>
      <w:r w:rsidR="007A6907" w:rsidRPr="00FE55F5">
        <w:rPr>
          <w:rFonts w:ascii="Calibri" w:hAnsi="Calibri"/>
          <w:color w:val="000000"/>
          <w:sz w:val="22"/>
          <w:szCs w:val="22"/>
        </w:rPr>
        <w:t xml:space="preserve"> of specified Enabling Opportunit</w:t>
      </w:r>
      <w:r w:rsidR="00FE55F5" w:rsidRPr="00FE55F5">
        <w:rPr>
          <w:rFonts w:ascii="Calibri" w:hAnsi="Calibri"/>
          <w:color w:val="000000"/>
          <w:sz w:val="22"/>
          <w:szCs w:val="22"/>
        </w:rPr>
        <w:t>ies.</w:t>
      </w:r>
      <w:r w:rsidR="00E51BF8">
        <w:rPr>
          <w:rFonts w:ascii="Calibri" w:hAnsi="Calibri"/>
          <w:sz w:val="22"/>
          <w:szCs w:val="22"/>
        </w:rPr>
        <w:t xml:space="preserve"> </w:t>
      </w:r>
      <w:r w:rsidR="007A6907">
        <w:rPr>
          <w:rFonts w:ascii="Calibri" w:hAnsi="Calibri"/>
          <w:sz w:val="22"/>
          <w:szCs w:val="22"/>
        </w:rPr>
        <w:t>Applicants</w:t>
      </w:r>
      <w:r w:rsidRPr="006911BE">
        <w:rPr>
          <w:rFonts w:ascii="Calibri" w:hAnsi="Calibri"/>
          <w:sz w:val="22"/>
          <w:szCs w:val="22"/>
        </w:rPr>
        <w:t xml:space="preserve"> are invited to apply for a grant if </w:t>
      </w:r>
      <w:r w:rsidR="007A6907">
        <w:rPr>
          <w:rFonts w:ascii="Calibri" w:hAnsi="Calibri"/>
          <w:sz w:val="22"/>
          <w:szCs w:val="22"/>
        </w:rPr>
        <w:t>the following criteria are met:</w:t>
      </w:r>
      <w:r w:rsidR="00AD728F">
        <w:rPr>
          <w:rFonts w:ascii="Calibri" w:hAnsi="Calibri"/>
          <w:sz w:val="22"/>
          <w:szCs w:val="22"/>
        </w:rPr>
        <w:t xml:space="preserve"> </w:t>
      </w:r>
    </w:p>
    <w:p w14:paraId="0191DACB" w14:textId="77777777" w:rsidR="008D084F" w:rsidRDefault="008D084F" w:rsidP="008D084F">
      <w:pPr>
        <w:pStyle w:val="NormalWeb"/>
        <w:spacing w:before="0" w:beforeAutospacing="0" w:after="160" w:afterAutospacing="0"/>
      </w:pPr>
      <w:r>
        <w:rPr>
          <w:rFonts w:ascii="Calibri" w:hAnsi="Calibri"/>
          <w:sz w:val="28"/>
          <w:szCs w:val="28"/>
        </w:rPr>
        <w:t>Criteria:-</w:t>
      </w:r>
    </w:p>
    <w:p w14:paraId="53835C29" w14:textId="32BC5A66" w:rsidR="008D084F" w:rsidRDefault="00997D33" w:rsidP="008D084F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applicant should be a </w:t>
      </w:r>
      <w:r w:rsidRPr="00450D85">
        <w:rPr>
          <w:rFonts w:ascii="Calibri" w:hAnsi="Calibri"/>
          <w:color w:val="000000"/>
          <w:sz w:val="22"/>
          <w:szCs w:val="22"/>
        </w:rPr>
        <w:t>Methodist</w:t>
      </w:r>
      <w:r>
        <w:rPr>
          <w:rFonts w:ascii="Calibri" w:hAnsi="Calibri"/>
          <w:color w:val="000000"/>
          <w:sz w:val="22"/>
          <w:szCs w:val="22"/>
        </w:rPr>
        <w:t xml:space="preserve"> woman or associated with a Methodist group</w:t>
      </w:r>
      <w:r w:rsidR="00FE55F5">
        <w:rPr>
          <w:rFonts w:ascii="Calibri" w:hAnsi="Calibri"/>
          <w:color w:val="000000"/>
          <w:sz w:val="22"/>
          <w:szCs w:val="22"/>
        </w:rPr>
        <w:t>.</w:t>
      </w:r>
    </w:p>
    <w:p w14:paraId="7173767F" w14:textId="01B25993" w:rsidR="00997D33" w:rsidRDefault="00997D33" w:rsidP="008D084F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application must be supported by a Methodist referee (e</w:t>
      </w:r>
      <w:r w:rsidR="00AD728F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>g</w:t>
      </w:r>
      <w:r w:rsidR="00AD728F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a Methodist </w:t>
      </w:r>
      <w:r w:rsidR="00AD728F">
        <w:rPr>
          <w:rFonts w:ascii="Calibri" w:hAnsi="Calibri"/>
          <w:color w:val="000000"/>
          <w:sz w:val="22"/>
          <w:szCs w:val="22"/>
        </w:rPr>
        <w:t>Presbyter, Deacon</w:t>
      </w:r>
      <w:r>
        <w:rPr>
          <w:rFonts w:ascii="Calibri" w:hAnsi="Calibri"/>
          <w:color w:val="000000"/>
          <w:sz w:val="22"/>
          <w:szCs w:val="22"/>
        </w:rPr>
        <w:t xml:space="preserve"> or MWiB Officer)</w:t>
      </w:r>
      <w:r w:rsidR="00FE55F5">
        <w:rPr>
          <w:rFonts w:ascii="Calibri" w:hAnsi="Calibri"/>
          <w:color w:val="000000"/>
          <w:sz w:val="22"/>
          <w:szCs w:val="22"/>
        </w:rPr>
        <w:t>.</w:t>
      </w:r>
    </w:p>
    <w:p w14:paraId="7595D720" w14:textId="26630677" w:rsidR="008D084F" w:rsidRDefault="00997D33" w:rsidP="008D084F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application must comply with the aims and objectives of MWiB – see attachment</w:t>
      </w:r>
      <w:r w:rsidR="00FE55F5">
        <w:rPr>
          <w:rFonts w:ascii="Calibri" w:hAnsi="Calibri"/>
          <w:color w:val="000000"/>
          <w:sz w:val="22"/>
          <w:szCs w:val="22"/>
        </w:rPr>
        <w:t>.</w:t>
      </w:r>
    </w:p>
    <w:p w14:paraId="106AE389" w14:textId="350FDE5D" w:rsidR="008D084F" w:rsidRDefault="00FE55F5" w:rsidP="008D084F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grant may be used to purchase IT equipment where this aids the access to training materials but otherwise t</w:t>
      </w:r>
      <w:r w:rsidR="00997D33">
        <w:rPr>
          <w:rFonts w:ascii="Calibri" w:hAnsi="Calibri"/>
          <w:color w:val="000000"/>
          <w:sz w:val="22"/>
          <w:szCs w:val="22"/>
        </w:rPr>
        <w:t>he grant</w:t>
      </w:r>
      <w:r w:rsidR="008D084F">
        <w:rPr>
          <w:rFonts w:ascii="Calibri" w:hAnsi="Calibri"/>
          <w:color w:val="000000"/>
          <w:sz w:val="22"/>
          <w:szCs w:val="22"/>
        </w:rPr>
        <w:t xml:space="preserve"> is not available for capital expenditure</w:t>
      </w:r>
      <w:r w:rsidR="00AD728F">
        <w:rPr>
          <w:rFonts w:ascii="Calibri" w:hAnsi="Calibri"/>
          <w:color w:val="000000"/>
          <w:sz w:val="22"/>
          <w:szCs w:val="22"/>
        </w:rPr>
        <w:t xml:space="preserve"> (e.g. building work)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3CD278C4" w14:textId="4F7A1158" w:rsidR="00922669" w:rsidRDefault="00922669" w:rsidP="008D084F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Applications to fund or part fund salaries will not be considered</w:t>
      </w:r>
    </w:p>
    <w:p w14:paraId="6FA7AA73" w14:textId="39D80235" w:rsidR="006911BE" w:rsidRDefault="006911BE" w:rsidP="008D084F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grant is onl</w:t>
      </w:r>
      <w:r w:rsidR="00AD728F">
        <w:rPr>
          <w:rFonts w:ascii="Calibri" w:hAnsi="Calibri"/>
          <w:color w:val="000000"/>
          <w:sz w:val="22"/>
          <w:szCs w:val="22"/>
        </w:rPr>
        <w:t>y available for new initiatives</w:t>
      </w:r>
      <w:r w:rsidR="00FE55F5">
        <w:rPr>
          <w:rFonts w:ascii="Calibri" w:hAnsi="Calibri"/>
          <w:color w:val="000000"/>
          <w:sz w:val="22"/>
          <w:szCs w:val="22"/>
        </w:rPr>
        <w:t>.</w:t>
      </w:r>
    </w:p>
    <w:p w14:paraId="0E42FA03" w14:textId="345EE0B5" w:rsidR="006911BE" w:rsidRDefault="006911BE" w:rsidP="008D084F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application must show that the grant will be used to empower </w:t>
      </w:r>
      <w:r w:rsidR="00043A44">
        <w:rPr>
          <w:rFonts w:ascii="Calibri" w:hAnsi="Calibri"/>
          <w:color w:val="000000"/>
          <w:sz w:val="22"/>
          <w:szCs w:val="22"/>
        </w:rPr>
        <w:t>the applicant and develop their Christian ministry</w:t>
      </w:r>
      <w:r w:rsidR="00FE55F5">
        <w:rPr>
          <w:rFonts w:ascii="Calibri" w:hAnsi="Calibri"/>
          <w:color w:val="000000"/>
          <w:sz w:val="22"/>
          <w:szCs w:val="22"/>
        </w:rPr>
        <w:t>.</w:t>
      </w:r>
    </w:p>
    <w:p w14:paraId="3A7DFEDC" w14:textId="2E069F7E" w:rsidR="008D084F" w:rsidRPr="006911BE" w:rsidRDefault="008D084F" w:rsidP="006911BE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="Calibri" w:hAnsi="Calibri"/>
          <w:sz w:val="22"/>
          <w:szCs w:val="22"/>
        </w:rPr>
      </w:pPr>
      <w:r w:rsidRPr="006911BE">
        <w:rPr>
          <w:rFonts w:ascii="Calibri" w:hAnsi="Calibri"/>
          <w:sz w:val="22"/>
          <w:szCs w:val="22"/>
        </w:rPr>
        <w:t>Applications to be submitted t</w:t>
      </w:r>
      <w:r w:rsidR="00FE55F5">
        <w:rPr>
          <w:rFonts w:ascii="Calibri" w:hAnsi="Calibri"/>
          <w:sz w:val="22"/>
          <w:szCs w:val="22"/>
        </w:rPr>
        <w:t>o the Enabling Grant Group</w:t>
      </w:r>
      <w:r w:rsidR="00C3094E">
        <w:rPr>
          <w:rFonts w:ascii="Calibri" w:hAnsi="Calibri"/>
          <w:sz w:val="22"/>
          <w:szCs w:val="22"/>
        </w:rPr>
        <w:t xml:space="preserve"> </w:t>
      </w:r>
      <w:r w:rsidR="00FE55F5">
        <w:rPr>
          <w:rFonts w:ascii="Calibri" w:hAnsi="Calibri"/>
          <w:sz w:val="22"/>
          <w:szCs w:val="22"/>
        </w:rPr>
        <w:t>(EGG)</w:t>
      </w:r>
      <w:r w:rsidR="00C3094E">
        <w:rPr>
          <w:rFonts w:ascii="Calibri" w:hAnsi="Calibri"/>
          <w:sz w:val="22"/>
          <w:szCs w:val="22"/>
        </w:rPr>
        <w:t>. See the contact details below.</w:t>
      </w:r>
    </w:p>
    <w:p w14:paraId="0EA7197D" w14:textId="77777777" w:rsidR="008D084F" w:rsidRDefault="008D084F" w:rsidP="00997D33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</w:p>
    <w:p w14:paraId="3B89828A" w14:textId="723A4BF8" w:rsidR="00997D33" w:rsidRDefault="006911BE" w:rsidP="00997D33">
      <w:pPr>
        <w:pStyle w:val="NormalWeb"/>
        <w:spacing w:before="0" w:beforeAutospacing="0" w:after="160" w:afterAutospacing="0"/>
      </w:pPr>
      <w:r>
        <w:rPr>
          <w:rFonts w:ascii="Calibri" w:hAnsi="Calibri"/>
          <w:sz w:val="28"/>
          <w:szCs w:val="28"/>
        </w:rPr>
        <w:t>The</w:t>
      </w:r>
      <w:r w:rsidR="00997D33">
        <w:rPr>
          <w:rFonts w:ascii="Calibri" w:hAnsi="Calibri"/>
          <w:sz w:val="28"/>
          <w:szCs w:val="28"/>
        </w:rPr>
        <w:t xml:space="preserve"> application </w:t>
      </w:r>
      <w:r>
        <w:rPr>
          <w:rFonts w:ascii="Calibri" w:hAnsi="Calibri"/>
          <w:sz w:val="28"/>
          <w:szCs w:val="28"/>
        </w:rPr>
        <w:t>will need to</w:t>
      </w:r>
      <w:r w:rsidR="00AD728F">
        <w:rPr>
          <w:rFonts w:ascii="Calibri" w:hAnsi="Calibri"/>
          <w:sz w:val="28"/>
          <w:szCs w:val="28"/>
        </w:rPr>
        <w:t xml:space="preserve"> show</w:t>
      </w:r>
      <w:r>
        <w:rPr>
          <w:rFonts w:ascii="Calibri" w:hAnsi="Calibri"/>
          <w:sz w:val="28"/>
          <w:szCs w:val="28"/>
        </w:rPr>
        <w:t>:-</w:t>
      </w:r>
    </w:p>
    <w:p w14:paraId="2561AF77" w14:textId="331510E4" w:rsidR="006911BE" w:rsidRPr="00710047" w:rsidRDefault="00AD728F" w:rsidP="006911BE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Calibri" w:hAnsi="Calibri"/>
          <w:sz w:val="22"/>
          <w:szCs w:val="22"/>
        </w:rPr>
      </w:pPr>
      <w:r w:rsidRPr="00710047">
        <w:rPr>
          <w:rFonts w:ascii="Calibri" w:hAnsi="Calibri"/>
          <w:sz w:val="22"/>
          <w:szCs w:val="22"/>
        </w:rPr>
        <w:t>Clear planning with identifiable outcomes</w:t>
      </w:r>
      <w:r w:rsidR="00C3094E">
        <w:rPr>
          <w:rFonts w:ascii="Calibri" w:hAnsi="Calibri"/>
          <w:sz w:val="22"/>
          <w:szCs w:val="22"/>
        </w:rPr>
        <w:t>.</w:t>
      </w:r>
      <w:r w:rsidR="006911BE" w:rsidRPr="00710047">
        <w:rPr>
          <w:rFonts w:ascii="Calibri" w:hAnsi="Calibri"/>
          <w:sz w:val="22"/>
          <w:szCs w:val="22"/>
        </w:rPr>
        <w:t xml:space="preserve"> </w:t>
      </w:r>
    </w:p>
    <w:p w14:paraId="2F953F13" w14:textId="296FE90B" w:rsidR="00997D33" w:rsidRPr="006911BE" w:rsidRDefault="002138F2" w:rsidP="006911BE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</w:t>
      </w:r>
      <w:r w:rsidR="006911BE" w:rsidRPr="006911B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</w:t>
      </w:r>
      <w:r w:rsidR="00C33D66">
        <w:rPr>
          <w:rFonts w:ascii="Calibri" w:hAnsi="Calibri"/>
          <w:sz w:val="22"/>
          <w:szCs w:val="22"/>
        </w:rPr>
        <w:t>the applicant is</w:t>
      </w:r>
      <w:r>
        <w:rPr>
          <w:rFonts w:ascii="Calibri" w:hAnsi="Calibri"/>
          <w:sz w:val="22"/>
          <w:szCs w:val="22"/>
        </w:rPr>
        <w:t xml:space="preserve"> able to fund that part of the cost</w:t>
      </w:r>
      <w:r w:rsidR="00E51BF8">
        <w:rPr>
          <w:rFonts w:ascii="Calibri" w:hAnsi="Calibri"/>
          <w:sz w:val="22"/>
          <w:szCs w:val="22"/>
        </w:rPr>
        <w:t xml:space="preserve">s </w:t>
      </w:r>
      <w:r>
        <w:rPr>
          <w:rFonts w:ascii="Calibri" w:hAnsi="Calibri"/>
          <w:sz w:val="22"/>
          <w:szCs w:val="22"/>
        </w:rPr>
        <w:t>not covered by this grant</w:t>
      </w:r>
      <w:r w:rsidR="00C3094E">
        <w:rPr>
          <w:rFonts w:ascii="Calibri" w:hAnsi="Calibri"/>
          <w:sz w:val="22"/>
          <w:szCs w:val="22"/>
        </w:rPr>
        <w:t>.</w:t>
      </w:r>
    </w:p>
    <w:p w14:paraId="1107E96D" w14:textId="64980860" w:rsidR="002138F2" w:rsidRDefault="006911BE" w:rsidP="00997D33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</w:t>
      </w:r>
      <w:r w:rsidR="00997D33">
        <w:rPr>
          <w:rFonts w:ascii="Calibri" w:hAnsi="Calibri"/>
          <w:color w:val="000000"/>
          <w:sz w:val="22"/>
          <w:szCs w:val="22"/>
        </w:rPr>
        <w:t xml:space="preserve"> </w:t>
      </w:r>
      <w:r w:rsidR="002138F2">
        <w:rPr>
          <w:rFonts w:ascii="Calibri" w:hAnsi="Calibri"/>
          <w:color w:val="000000"/>
          <w:sz w:val="22"/>
          <w:szCs w:val="22"/>
        </w:rPr>
        <w:t>comprehensive, pl</w:t>
      </w:r>
      <w:r w:rsidR="00997D33">
        <w:rPr>
          <w:rFonts w:ascii="Calibri" w:hAnsi="Calibri"/>
          <w:color w:val="000000"/>
          <w:sz w:val="22"/>
          <w:szCs w:val="22"/>
        </w:rPr>
        <w:t xml:space="preserve">anned </w:t>
      </w:r>
      <w:r w:rsidR="00043A44">
        <w:rPr>
          <w:rFonts w:ascii="Calibri" w:hAnsi="Calibri"/>
          <w:color w:val="000000"/>
          <w:sz w:val="22"/>
          <w:szCs w:val="22"/>
        </w:rPr>
        <w:t>and fully costed budget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51BF8" w:rsidRPr="00C3094E">
        <w:rPr>
          <w:rFonts w:ascii="Calibri" w:hAnsi="Calibri"/>
          <w:color w:val="000000"/>
          <w:sz w:val="22"/>
          <w:szCs w:val="22"/>
        </w:rPr>
        <w:t xml:space="preserve">for the </w:t>
      </w:r>
      <w:r w:rsidR="00FE55F5" w:rsidRPr="00C3094E">
        <w:rPr>
          <w:rFonts w:ascii="Calibri" w:hAnsi="Calibri"/>
          <w:color w:val="000000"/>
          <w:sz w:val="22"/>
          <w:szCs w:val="22"/>
        </w:rPr>
        <w:t>duration</w:t>
      </w:r>
      <w:r w:rsidR="00E51BF8" w:rsidRPr="00C3094E">
        <w:rPr>
          <w:rFonts w:ascii="Calibri" w:hAnsi="Calibri"/>
          <w:color w:val="000000"/>
          <w:sz w:val="22"/>
          <w:szCs w:val="22"/>
        </w:rPr>
        <w:t xml:space="preserve"> of the project</w:t>
      </w:r>
      <w:r w:rsidR="00C3094E" w:rsidRPr="00C3094E">
        <w:rPr>
          <w:rFonts w:ascii="Calibri" w:hAnsi="Calibri"/>
          <w:color w:val="000000"/>
          <w:sz w:val="22"/>
          <w:szCs w:val="22"/>
        </w:rPr>
        <w:t>.</w:t>
      </w:r>
    </w:p>
    <w:p w14:paraId="5EAA9A54" w14:textId="1D69C5F3" w:rsidR="00ED20B6" w:rsidRDefault="00ED20B6" w:rsidP="00ED20B6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How this work is to be monitored, demonstrating </w:t>
      </w:r>
      <w:r w:rsidRPr="00ED20B6">
        <w:rPr>
          <w:rFonts w:ascii="Calibri" w:hAnsi="Calibri"/>
          <w:color w:val="000000"/>
          <w:sz w:val="22"/>
          <w:szCs w:val="22"/>
        </w:rPr>
        <w:t>rigorous accountability, costing and transparency</w:t>
      </w:r>
      <w:r w:rsidR="00C3094E">
        <w:rPr>
          <w:rFonts w:ascii="Calibri" w:hAnsi="Calibri"/>
          <w:color w:val="000000"/>
          <w:sz w:val="22"/>
          <w:szCs w:val="22"/>
        </w:rPr>
        <w:t>.</w:t>
      </w:r>
    </w:p>
    <w:p w14:paraId="5A5849BC" w14:textId="77777777" w:rsidR="0055531D" w:rsidRDefault="0055531D" w:rsidP="0055531D">
      <w:pPr>
        <w:pStyle w:val="NormalWeb"/>
        <w:spacing w:before="0" w:beforeAutospacing="0" w:after="160" w:afterAutospacing="0"/>
        <w:ind w:left="360"/>
        <w:rPr>
          <w:rFonts w:ascii="Calibri" w:hAnsi="Calibri"/>
          <w:sz w:val="22"/>
          <w:szCs w:val="22"/>
        </w:rPr>
      </w:pPr>
    </w:p>
    <w:p w14:paraId="5C367A8A" w14:textId="0BD632AD" w:rsidR="00C120A0" w:rsidRPr="00C120A0" w:rsidRDefault="00C33D66" w:rsidP="00C120A0">
      <w:pPr>
        <w:pStyle w:val="NormalWeb"/>
        <w:spacing w:before="0" w:beforeAutospacing="0" w:after="16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REPORTING</w:t>
      </w:r>
    </w:p>
    <w:p w14:paraId="78E2D6A1" w14:textId="56DDF3FF" w:rsidR="00997D33" w:rsidRPr="00C3094E" w:rsidRDefault="00C33D66" w:rsidP="0055531D">
      <w:pPr>
        <w:pStyle w:val="NormalWeb"/>
        <w:spacing w:before="0" w:beforeAutospacing="0" w:after="16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report </w:t>
      </w:r>
      <w:r w:rsidR="00C120A0">
        <w:rPr>
          <w:rFonts w:ascii="Calibri" w:hAnsi="Calibri"/>
          <w:sz w:val="22"/>
          <w:szCs w:val="22"/>
        </w:rPr>
        <w:t xml:space="preserve">will be required </w:t>
      </w:r>
      <w:r>
        <w:rPr>
          <w:rFonts w:ascii="Calibri" w:hAnsi="Calibri"/>
          <w:sz w:val="22"/>
          <w:szCs w:val="22"/>
        </w:rPr>
        <w:t xml:space="preserve">to show </w:t>
      </w:r>
      <w:r w:rsidR="00C120A0">
        <w:rPr>
          <w:rFonts w:ascii="Calibri" w:hAnsi="Calibri"/>
          <w:sz w:val="22"/>
          <w:szCs w:val="22"/>
        </w:rPr>
        <w:t>how this work has opened</w:t>
      </w:r>
      <w:r w:rsidR="00C120A0" w:rsidRPr="006911BE">
        <w:rPr>
          <w:rFonts w:ascii="Calibri" w:hAnsi="Calibri"/>
          <w:sz w:val="22"/>
          <w:szCs w:val="22"/>
        </w:rPr>
        <w:t xml:space="preserve"> opportunities for the development of the</w:t>
      </w:r>
      <w:r w:rsidR="00C120A0">
        <w:rPr>
          <w:rFonts w:ascii="Calibri" w:hAnsi="Calibri"/>
          <w:sz w:val="22"/>
          <w:szCs w:val="22"/>
        </w:rPr>
        <w:t xml:space="preserve"> applicant’s</w:t>
      </w:r>
      <w:r w:rsidR="00C120A0" w:rsidRPr="006911BE">
        <w:rPr>
          <w:rFonts w:ascii="Calibri" w:hAnsi="Calibri"/>
          <w:sz w:val="22"/>
          <w:szCs w:val="22"/>
        </w:rPr>
        <w:t xml:space="preserve"> Christian </w:t>
      </w:r>
      <w:r w:rsidR="00C120A0">
        <w:rPr>
          <w:rFonts w:ascii="Calibri" w:hAnsi="Calibri"/>
          <w:sz w:val="22"/>
          <w:szCs w:val="22"/>
        </w:rPr>
        <w:t>ministry in a practical way.</w:t>
      </w:r>
      <w:r w:rsidR="00E51BF8">
        <w:rPr>
          <w:rFonts w:ascii="Calibri" w:hAnsi="Calibri"/>
          <w:sz w:val="22"/>
          <w:szCs w:val="22"/>
        </w:rPr>
        <w:t xml:space="preserve">  </w:t>
      </w:r>
      <w:r w:rsidR="00E51BF8" w:rsidRPr="00C3094E">
        <w:rPr>
          <w:rFonts w:ascii="Calibri" w:hAnsi="Calibri"/>
          <w:color w:val="000000"/>
          <w:sz w:val="22"/>
          <w:szCs w:val="22"/>
        </w:rPr>
        <w:t xml:space="preserve">This may be submitted at any time but a final </w:t>
      </w:r>
      <w:r w:rsidR="00710047" w:rsidRPr="00C3094E">
        <w:rPr>
          <w:rFonts w:ascii="Calibri" w:hAnsi="Calibri"/>
          <w:color w:val="000000"/>
          <w:sz w:val="22"/>
          <w:szCs w:val="22"/>
        </w:rPr>
        <w:t>account must be submitted at the end of the project.</w:t>
      </w:r>
    </w:p>
    <w:p w14:paraId="7EF36D9C" w14:textId="67797D3E" w:rsidR="002C53A5" w:rsidRDefault="00134ACF" w:rsidP="002C53A5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Any unused grant is to be returned to MWiB.</w:t>
      </w:r>
    </w:p>
    <w:p w14:paraId="6161C4A0" w14:textId="216B1E4B" w:rsidR="00876559" w:rsidRDefault="00707E07" w:rsidP="0087655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Applications may be submitted electronically to </w:t>
      </w:r>
      <w:r w:rsidR="0008644F">
        <w:rPr>
          <w:rStyle w:val="Hyperlink"/>
          <w:rFonts w:ascii="Calibri" w:hAnsi="Calibri"/>
          <w:sz w:val="22"/>
          <w:szCs w:val="22"/>
        </w:rPr>
        <w:t>finance.mwib@gmail.com</w:t>
      </w:r>
      <w:r w:rsidR="00E62F6C"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>or by post</w:t>
      </w:r>
      <w:r w:rsidR="00E62F6C">
        <w:rPr>
          <w:rFonts w:ascii="Calibri" w:hAnsi="Calibri"/>
          <w:color w:val="000000"/>
          <w:sz w:val="22"/>
          <w:szCs w:val="22"/>
        </w:rPr>
        <w:t xml:space="preserve"> to</w:t>
      </w:r>
      <w:r w:rsidR="00876559">
        <w:rPr>
          <w:rFonts w:ascii="Calibri" w:hAnsi="Calibri"/>
          <w:color w:val="000000"/>
          <w:sz w:val="22"/>
          <w:szCs w:val="22"/>
        </w:rPr>
        <w:t>:-</w:t>
      </w:r>
    </w:p>
    <w:p w14:paraId="72111FEC" w14:textId="5415448E" w:rsidR="00707E07" w:rsidRDefault="0008644F" w:rsidP="0087655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Finance Officer</w:t>
      </w:r>
      <w:r w:rsidR="00E62F6C">
        <w:rPr>
          <w:rFonts w:ascii="Calibri" w:hAnsi="Calibri"/>
          <w:color w:val="000000"/>
          <w:sz w:val="22"/>
          <w:szCs w:val="22"/>
        </w:rPr>
        <w:t xml:space="preserve"> </w:t>
      </w:r>
      <w:r w:rsidR="00876559">
        <w:rPr>
          <w:rFonts w:ascii="Calibri" w:hAnsi="Calibri"/>
          <w:color w:val="000000"/>
          <w:sz w:val="22"/>
          <w:szCs w:val="22"/>
        </w:rPr>
        <w:t>C/o Touchstone, 4 Easby Road, Bradford, W. Yorks. BD7 1QX</w:t>
      </w:r>
    </w:p>
    <w:p w14:paraId="147E4C41" w14:textId="1602915B" w:rsidR="002C53A5" w:rsidRDefault="00E62F6C" w:rsidP="0087655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 further information please use the above email address or telephone 0300 030 9873</w:t>
      </w:r>
      <w:r w:rsidR="00C3094E">
        <w:rPr>
          <w:rFonts w:ascii="Calibri" w:hAnsi="Calibri"/>
          <w:color w:val="000000"/>
          <w:sz w:val="22"/>
          <w:szCs w:val="22"/>
        </w:rPr>
        <w:t>.</w:t>
      </w:r>
    </w:p>
    <w:p w14:paraId="4C401328" w14:textId="77777777" w:rsidR="008D084F" w:rsidRDefault="008D084F" w:rsidP="008D084F">
      <w:pPr>
        <w:pStyle w:val="NormalWeb"/>
        <w:spacing w:before="0" w:beforeAutospacing="0" w:after="16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14:paraId="720373B2" w14:textId="470CDA0A" w:rsidR="00462422" w:rsidRDefault="005004E2" w:rsidP="00F54121">
      <w:pPr>
        <w:shd w:val="clear" w:color="auto" w:fill="FFFFFF"/>
        <w:rPr>
          <w:rFonts w:ascii="Times New Roman" w:hAnsi="Times New Roman"/>
        </w:rPr>
      </w:pPr>
      <w:r>
        <w:rPr>
          <w:b/>
          <w:noProof/>
          <w:color w:val="CC0000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981024F" wp14:editId="027F4C5D">
            <wp:simplePos x="0" y="0"/>
            <wp:positionH relativeFrom="column">
              <wp:posOffset>4458970</wp:posOffset>
            </wp:positionH>
            <wp:positionV relativeFrom="paragraph">
              <wp:posOffset>71120</wp:posOffset>
            </wp:positionV>
            <wp:extent cx="1833245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323" y="21039"/>
                <wp:lineTo x="21323" y="0"/>
                <wp:lineTo x="0" y="0"/>
              </wp:wrapPolygon>
            </wp:wrapThrough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F0463" w14:textId="28F48130" w:rsidR="005004E2" w:rsidRDefault="009D125C" w:rsidP="009D125C">
      <w:pPr>
        <w:pStyle w:val="NormalWeb"/>
        <w:spacing w:before="0" w:beforeAutospacing="0" w:after="160" w:afterAutospacing="0"/>
        <w:rPr>
          <w:rFonts w:ascii="Comic Sans MS" w:hAnsi="Comic Sans MS"/>
          <w:b/>
          <w:color w:val="CC0000"/>
          <w:sz w:val="36"/>
          <w:szCs w:val="36"/>
        </w:rPr>
      </w:pPr>
      <w:r w:rsidRPr="00710047">
        <w:rPr>
          <w:rFonts w:ascii="Comic Sans MS" w:hAnsi="Comic Sans MS"/>
          <w:b/>
          <w:color w:val="CC0000"/>
          <w:sz w:val="36"/>
          <w:szCs w:val="36"/>
        </w:rPr>
        <w:t xml:space="preserve">APPLICATON FORM FOR THE MWiB </w:t>
      </w:r>
    </w:p>
    <w:p w14:paraId="5D491A2F" w14:textId="33DF8069" w:rsidR="009D125C" w:rsidRPr="00710047" w:rsidRDefault="009D125C" w:rsidP="009D125C">
      <w:pPr>
        <w:pStyle w:val="NormalWeb"/>
        <w:spacing w:before="0" w:beforeAutospacing="0" w:after="160" w:afterAutospacing="0"/>
        <w:rPr>
          <w:rFonts w:ascii="Comic Sans MS" w:hAnsi="Comic Sans MS"/>
          <w:b/>
          <w:color w:val="CC0000"/>
          <w:sz w:val="36"/>
          <w:szCs w:val="36"/>
        </w:rPr>
      </w:pPr>
      <w:r w:rsidRPr="00710047">
        <w:rPr>
          <w:rFonts w:ascii="Comic Sans MS" w:hAnsi="Comic Sans MS"/>
          <w:b/>
          <w:color w:val="CC0000"/>
          <w:sz w:val="36"/>
          <w:szCs w:val="36"/>
        </w:rPr>
        <w:t>ENABLING GRANT</w:t>
      </w:r>
      <w:r w:rsidR="005004E2">
        <w:rPr>
          <w:rFonts w:ascii="Comic Sans MS" w:hAnsi="Comic Sans MS"/>
          <w:b/>
          <w:color w:val="CC0000"/>
          <w:sz w:val="36"/>
          <w:szCs w:val="36"/>
        </w:rPr>
        <w:t xml:space="preserve">                     </w:t>
      </w:r>
    </w:p>
    <w:p w14:paraId="16402CA5" w14:textId="77777777" w:rsidR="009D125C" w:rsidRDefault="009D125C" w:rsidP="00F54121">
      <w:pPr>
        <w:shd w:val="clear" w:color="auto" w:fill="FFFFFF"/>
        <w:rPr>
          <w:rFonts w:ascii="Times New Roman" w:hAnsi="Times New Roman"/>
        </w:rPr>
      </w:pPr>
    </w:p>
    <w:p w14:paraId="2F7EF970" w14:textId="75847451" w:rsidR="00897582" w:rsidRPr="006911BE" w:rsidRDefault="00897582" w:rsidP="00897582">
      <w:pPr>
        <w:pStyle w:val="NormalWeb"/>
        <w:spacing w:before="0" w:beforeAutospacing="0" w:after="160" w:afterAutospacing="0"/>
        <w:ind w:left="360"/>
        <w:rPr>
          <w:sz w:val="22"/>
          <w:szCs w:val="22"/>
        </w:rPr>
      </w:pPr>
      <w:r w:rsidRPr="006911BE">
        <w:rPr>
          <w:rFonts w:ascii="Calibri" w:hAnsi="Calibri"/>
          <w:sz w:val="22"/>
          <w:szCs w:val="22"/>
        </w:rPr>
        <w:t xml:space="preserve">Methodist Women in Britain have </w:t>
      </w:r>
      <w:r>
        <w:rPr>
          <w:rFonts w:ascii="Calibri" w:hAnsi="Calibri"/>
          <w:sz w:val="22"/>
          <w:szCs w:val="22"/>
        </w:rPr>
        <w:t>set aside monies to provide</w:t>
      </w:r>
      <w:r w:rsidRPr="006911BE">
        <w:rPr>
          <w:rFonts w:ascii="Calibri" w:hAnsi="Calibri"/>
          <w:sz w:val="22"/>
          <w:szCs w:val="22"/>
        </w:rPr>
        <w:t xml:space="preserve"> Enabling Grants to empower women and/or girls to open opportunities for the development of their Christian ministry in a practical way at home or abroad.</w:t>
      </w:r>
      <w:r>
        <w:rPr>
          <w:rFonts w:ascii="Calibri" w:hAnsi="Calibri"/>
          <w:sz w:val="22"/>
          <w:szCs w:val="22"/>
        </w:rPr>
        <w:t xml:space="preserve"> </w:t>
      </w:r>
      <w:r w:rsidRPr="006911BE">
        <w:rPr>
          <w:rFonts w:ascii="Calibri" w:hAnsi="Calibri"/>
          <w:sz w:val="22"/>
          <w:szCs w:val="22"/>
        </w:rPr>
        <w:t>You are invited to apply for a grant if you can mee</w:t>
      </w:r>
      <w:r w:rsidR="003C32DD">
        <w:rPr>
          <w:rFonts w:ascii="Calibri" w:hAnsi="Calibri"/>
          <w:sz w:val="22"/>
          <w:szCs w:val="22"/>
        </w:rPr>
        <w:t>t all the criteria set out above</w:t>
      </w:r>
      <w:r>
        <w:rPr>
          <w:rFonts w:ascii="Calibri" w:hAnsi="Calibri"/>
          <w:sz w:val="22"/>
          <w:szCs w:val="22"/>
        </w:rPr>
        <w:t xml:space="preserve">. </w:t>
      </w:r>
    </w:p>
    <w:p w14:paraId="0E699391" w14:textId="77777777" w:rsidR="00462422" w:rsidRDefault="00462422" w:rsidP="00F54121">
      <w:pPr>
        <w:shd w:val="clear" w:color="auto" w:fill="FFFFFF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3152"/>
      </w:tblGrid>
      <w:tr w:rsidR="00C93CC4" w:rsidRPr="00710047" w14:paraId="7C4E6262" w14:textId="77777777" w:rsidTr="004201A9">
        <w:tc>
          <w:tcPr>
            <w:tcW w:w="10421" w:type="dxa"/>
            <w:gridSpan w:val="2"/>
            <w:shd w:val="clear" w:color="auto" w:fill="auto"/>
          </w:tcPr>
          <w:p w14:paraId="4E2F0136" w14:textId="1FB0429D" w:rsidR="00C93CC4" w:rsidRPr="00710047" w:rsidRDefault="000A5DDC" w:rsidP="00F541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APPLICANT</w:t>
            </w:r>
            <w:r w:rsidR="00C93CC4" w:rsidRPr="00710047">
              <w:rPr>
                <w:rFonts w:ascii="Calibri" w:hAnsi="Calibri" w:cs="Calibri"/>
                <w:b/>
              </w:rPr>
              <w:t>S DETAILS</w:t>
            </w:r>
            <w:r w:rsidR="00710047" w:rsidRPr="00710047">
              <w:rPr>
                <w:rFonts w:ascii="Calibri" w:hAnsi="Calibri" w:cs="Calibri"/>
                <w:b/>
              </w:rPr>
              <w:t>:</w:t>
            </w:r>
          </w:p>
        </w:tc>
      </w:tr>
      <w:tr w:rsidR="00C93CC4" w:rsidRPr="00710047" w14:paraId="3640086F" w14:textId="77777777" w:rsidTr="00D17C67">
        <w:tc>
          <w:tcPr>
            <w:tcW w:w="10421" w:type="dxa"/>
            <w:gridSpan w:val="2"/>
            <w:shd w:val="clear" w:color="auto" w:fill="auto"/>
          </w:tcPr>
          <w:p w14:paraId="4433DFC5" w14:textId="3542545A" w:rsidR="00C93CC4" w:rsidRPr="00710047" w:rsidRDefault="00D30014" w:rsidP="00F54121">
            <w:pPr>
              <w:rPr>
                <w:rFonts w:ascii="Calibri" w:hAnsi="Calibri" w:cs="Calibri"/>
              </w:rPr>
            </w:pPr>
            <w:r w:rsidRPr="00710047">
              <w:rPr>
                <w:rFonts w:ascii="Calibri" w:hAnsi="Calibri" w:cs="Calibri"/>
              </w:rPr>
              <w:t>Name</w:t>
            </w:r>
          </w:p>
          <w:p w14:paraId="02133760" w14:textId="12AF0BE1" w:rsidR="00710047" w:rsidRPr="00710047" w:rsidRDefault="00710047" w:rsidP="00F54121">
            <w:pPr>
              <w:rPr>
                <w:rFonts w:ascii="Calibri" w:hAnsi="Calibri" w:cs="Calibri"/>
              </w:rPr>
            </w:pPr>
          </w:p>
        </w:tc>
      </w:tr>
      <w:tr w:rsidR="00C93CC4" w:rsidRPr="00710047" w14:paraId="159131C9" w14:textId="77777777" w:rsidTr="002215AD">
        <w:tc>
          <w:tcPr>
            <w:tcW w:w="10421" w:type="dxa"/>
            <w:gridSpan w:val="2"/>
            <w:shd w:val="clear" w:color="auto" w:fill="auto"/>
          </w:tcPr>
          <w:p w14:paraId="151C6960" w14:textId="4DABF830" w:rsidR="00C93CC4" w:rsidRPr="00710047" w:rsidRDefault="00D30014" w:rsidP="00F54121">
            <w:pPr>
              <w:rPr>
                <w:rFonts w:ascii="Calibri" w:hAnsi="Calibri" w:cs="Calibri"/>
              </w:rPr>
            </w:pPr>
            <w:r w:rsidRPr="00710047">
              <w:rPr>
                <w:rFonts w:ascii="Calibri" w:hAnsi="Calibri" w:cs="Calibri"/>
              </w:rPr>
              <w:t>Address</w:t>
            </w:r>
          </w:p>
          <w:p w14:paraId="7E03556C" w14:textId="77777777" w:rsidR="00710047" w:rsidRPr="00710047" w:rsidRDefault="00710047" w:rsidP="00F54121">
            <w:pPr>
              <w:rPr>
                <w:rFonts w:ascii="Calibri" w:hAnsi="Calibri" w:cs="Calibri"/>
              </w:rPr>
            </w:pPr>
          </w:p>
          <w:p w14:paraId="238A8EB3" w14:textId="388D3CC6" w:rsidR="00710047" w:rsidRPr="00710047" w:rsidRDefault="00710047" w:rsidP="00F54121">
            <w:pPr>
              <w:rPr>
                <w:rFonts w:ascii="Calibri" w:hAnsi="Calibri" w:cs="Calibri"/>
              </w:rPr>
            </w:pPr>
          </w:p>
        </w:tc>
      </w:tr>
      <w:tr w:rsidR="00C93CC4" w:rsidRPr="00710047" w14:paraId="4608B7C0" w14:textId="77777777" w:rsidTr="00D041FC">
        <w:tc>
          <w:tcPr>
            <w:tcW w:w="10421" w:type="dxa"/>
            <w:gridSpan w:val="2"/>
            <w:shd w:val="clear" w:color="auto" w:fill="auto"/>
          </w:tcPr>
          <w:p w14:paraId="0FB1CFF1" w14:textId="6605221E" w:rsidR="00710047" w:rsidRPr="00710047" w:rsidRDefault="00710047" w:rsidP="00710047">
            <w:pPr>
              <w:rPr>
                <w:rFonts w:ascii="Calibri" w:hAnsi="Calibri" w:cs="Calibri"/>
              </w:rPr>
            </w:pPr>
            <w:r w:rsidRPr="00710047">
              <w:rPr>
                <w:rFonts w:ascii="Calibri" w:hAnsi="Calibri" w:cs="Calibri"/>
              </w:rPr>
              <w:t>T</w:t>
            </w:r>
            <w:r w:rsidR="00D30014" w:rsidRPr="00710047">
              <w:rPr>
                <w:rFonts w:ascii="Calibri" w:hAnsi="Calibri" w:cs="Calibri"/>
              </w:rPr>
              <w:t>elephone or mobile</w:t>
            </w:r>
          </w:p>
          <w:p w14:paraId="615647AE" w14:textId="33830766" w:rsidR="00C93CC4" w:rsidRPr="00710047" w:rsidRDefault="00C93CC4" w:rsidP="00710047">
            <w:pPr>
              <w:rPr>
                <w:rFonts w:ascii="Calibri" w:hAnsi="Calibri" w:cs="Calibri"/>
              </w:rPr>
            </w:pPr>
          </w:p>
        </w:tc>
      </w:tr>
      <w:tr w:rsidR="00C93CC4" w:rsidRPr="00710047" w14:paraId="011B6067" w14:textId="77777777" w:rsidTr="00A74ACE">
        <w:tc>
          <w:tcPr>
            <w:tcW w:w="10421" w:type="dxa"/>
            <w:gridSpan w:val="2"/>
            <w:shd w:val="clear" w:color="auto" w:fill="auto"/>
          </w:tcPr>
          <w:p w14:paraId="44BFAC65" w14:textId="63DD0514" w:rsidR="00C93CC4" w:rsidRPr="00710047" w:rsidRDefault="00D30014" w:rsidP="00462422">
            <w:pPr>
              <w:rPr>
                <w:rFonts w:ascii="Calibri" w:hAnsi="Calibri" w:cs="Calibri"/>
              </w:rPr>
            </w:pPr>
            <w:r w:rsidRPr="00710047">
              <w:rPr>
                <w:rFonts w:ascii="Calibri" w:hAnsi="Calibri" w:cs="Calibri"/>
              </w:rPr>
              <w:t>Email address</w:t>
            </w:r>
          </w:p>
          <w:p w14:paraId="6BB7B158" w14:textId="0B2437BE" w:rsidR="00710047" w:rsidRPr="00710047" w:rsidRDefault="00710047" w:rsidP="00462422">
            <w:pPr>
              <w:rPr>
                <w:rFonts w:ascii="Calibri" w:hAnsi="Calibri" w:cs="Calibri"/>
              </w:rPr>
            </w:pPr>
          </w:p>
        </w:tc>
      </w:tr>
      <w:tr w:rsidR="00D30014" w:rsidRPr="00710047" w14:paraId="31D96F3A" w14:textId="3EC82654" w:rsidTr="000A5DDC">
        <w:tc>
          <w:tcPr>
            <w:tcW w:w="7196" w:type="dxa"/>
            <w:shd w:val="clear" w:color="auto" w:fill="auto"/>
          </w:tcPr>
          <w:p w14:paraId="109B535A" w14:textId="3486B6E6" w:rsidR="00D30014" w:rsidRDefault="00D30014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District</w:t>
            </w:r>
          </w:p>
        </w:tc>
        <w:tc>
          <w:tcPr>
            <w:tcW w:w="3225" w:type="dxa"/>
            <w:shd w:val="clear" w:color="auto" w:fill="auto"/>
          </w:tcPr>
          <w:p w14:paraId="09A4C115" w14:textId="77777777" w:rsidR="00D30014" w:rsidRDefault="00D30014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Circuit</w:t>
            </w:r>
          </w:p>
          <w:p w14:paraId="1F73378A" w14:textId="77777777" w:rsidR="00D30014" w:rsidRDefault="00D30014" w:rsidP="00462422">
            <w:pPr>
              <w:rPr>
                <w:rFonts w:ascii="Calibri" w:hAnsi="Calibri" w:cs="Calibri"/>
              </w:rPr>
            </w:pPr>
          </w:p>
        </w:tc>
      </w:tr>
      <w:tr w:rsidR="00D30014" w:rsidRPr="00710047" w14:paraId="34E08DE1" w14:textId="77777777" w:rsidTr="00A74ACE">
        <w:tc>
          <w:tcPr>
            <w:tcW w:w="10421" w:type="dxa"/>
            <w:gridSpan w:val="2"/>
            <w:shd w:val="clear" w:color="auto" w:fill="auto"/>
          </w:tcPr>
          <w:p w14:paraId="6C711FD8" w14:textId="4ADF9BAD" w:rsidR="00D30014" w:rsidRDefault="00D30014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Church Name</w:t>
            </w:r>
          </w:p>
          <w:p w14:paraId="248C4930" w14:textId="7BBF140D" w:rsidR="00D30014" w:rsidRDefault="00D30014" w:rsidP="00462422">
            <w:pPr>
              <w:rPr>
                <w:rFonts w:ascii="Calibri" w:hAnsi="Calibri" w:cs="Calibri"/>
              </w:rPr>
            </w:pPr>
          </w:p>
        </w:tc>
      </w:tr>
      <w:tr w:rsidR="00D30014" w:rsidRPr="00710047" w14:paraId="45AF4DBB" w14:textId="77777777" w:rsidTr="00A74ACE">
        <w:tc>
          <w:tcPr>
            <w:tcW w:w="10421" w:type="dxa"/>
            <w:gridSpan w:val="2"/>
            <w:shd w:val="clear" w:color="auto" w:fill="auto"/>
          </w:tcPr>
          <w:p w14:paraId="7F641F93" w14:textId="3A2A7AB3" w:rsidR="00D30014" w:rsidRDefault="00431689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Summary</w:t>
            </w:r>
            <w:r w:rsidR="00D30014">
              <w:rPr>
                <w:rFonts w:ascii="Calibri" w:hAnsi="Calibri" w:cs="Calibri"/>
              </w:rPr>
              <w:t xml:space="preserve"> of Enabling Opportunity</w:t>
            </w:r>
          </w:p>
          <w:p w14:paraId="3A0B1DC8" w14:textId="77777777" w:rsidR="00D30014" w:rsidRDefault="00D30014" w:rsidP="00462422">
            <w:pPr>
              <w:rPr>
                <w:rFonts w:ascii="Calibri" w:hAnsi="Calibri" w:cs="Calibri"/>
              </w:rPr>
            </w:pPr>
          </w:p>
          <w:p w14:paraId="5782428B" w14:textId="77777777" w:rsidR="00D30014" w:rsidRDefault="00D30014" w:rsidP="00462422">
            <w:pPr>
              <w:rPr>
                <w:rFonts w:ascii="Calibri" w:hAnsi="Calibri" w:cs="Calibri"/>
              </w:rPr>
            </w:pPr>
          </w:p>
          <w:p w14:paraId="3B3FB3E0" w14:textId="77777777" w:rsidR="00D30014" w:rsidRDefault="00D30014" w:rsidP="00462422">
            <w:pPr>
              <w:rPr>
                <w:rFonts w:ascii="Calibri" w:hAnsi="Calibri" w:cs="Calibri"/>
              </w:rPr>
            </w:pPr>
          </w:p>
          <w:p w14:paraId="25FBBDDB" w14:textId="77777777" w:rsidR="00D30014" w:rsidRDefault="00D30014" w:rsidP="00462422">
            <w:pPr>
              <w:rPr>
                <w:rFonts w:ascii="Calibri" w:hAnsi="Calibri" w:cs="Calibri"/>
              </w:rPr>
            </w:pPr>
          </w:p>
        </w:tc>
      </w:tr>
      <w:tr w:rsidR="00C93CC4" w:rsidRPr="00710047" w14:paraId="41B956CE" w14:textId="77777777" w:rsidTr="003A7B0B">
        <w:tc>
          <w:tcPr>
            <w:tcW w:w="10421" w:type="dxa"/>
            <w:gridSpan w:val="2"/>
            <w:shd w:val="clear" w:color="auto" w:fill="auto"/>
          </w:tcPr>
          <w:p w14:paraId="4B48C4F9" w14:textId="5F17482D" w:rsidR="00C93CC4" w:rsidRPr="00710047" w:rsidRDefault="00710047" w:rsidP="00462422">
            <w:pPr>
              <w:rPr>
                <w:rFonts w:ascii="Calibri" w:hAnsi="Calibri" w:cs="Calibri"/>
              </w:rPr>
            </w:pPr>
            <w:r w:rsidRPr="00D30014">
              <w:rPr>
                <w:rFonts w:ascii="Calibri" w:hAnsi="Calibri" w:cs="Calibri"/>
                <w:b/>
              </w:rPr>
              <w:t>BANK DETAILS</w:t>
            </w:r>
            <w:r w:rsidR="00DC6E03">
              <w:rPr>
                <w:rFonts w:ascii="Calibri" w:hAnsi="Calibri" w:cs="Calibri"/>
                <w:b/>
              </w:rPr>
              <w:t>:</w:t>
            </w:r>
            <w:r w:rsidRPr="00710047">
              <w:rPr>
                <w:rFonts w:ascii="Calibri" w:hAnsi="Calibri" w:cs="Calibri"/>
              </w:rPr>
              <w:t xml:space="preserve">  (</w:t>
            </w:r>
            <w:r w:rsidRPr="00710047">
              <w:rPr>
                <w:rFonts w:ascii="Calibri" w:hAnsi="Calibri" w:cs="Calibri"/>
                <w:sz w:val="22"/>
                <w:szCs w:val="22"/>
              </w:rPr>
              <w:t>We will use these details to pay the grant if your application is successful)</w:t>
            </w:r>
          </w:p>
        </w:tc>
      </w:tr>
      <w:tr w:rsidR="00D30014" w:rsidRPr="00710047" w14:paraId="37280B96" w14:textId="5D423DE5" w:rsidTr="000A5DDC">
        <w:tc>
          <w:tcPr>
            <w:tcW w:w="7196" w:type="dxa"/>
            <w:shd w:val="clear" w:color="auto" w:fill="auto"/>
          </w:tcPr>
          <w:p w14:paraId="1664C870" w14:textId="0E2D4091" w:rsidR="00D30014" w:rsidRPr="00D30014" w:rsidRDefault="00D30014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 Number</w:t>
            </w:r>
          </w:p>
          <w:p w14:paraId="657AE820" w14:textId="70E9D6DE" w:rsidR="00D30014" w:rsidRPr="00D30014" w:rsidRDefault="00D30014" w:rsidP="0046242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14:paraId="514D5C92" w14:textId="55E5094B" w:rsidR="00D30014" w:rsidRPr="00D30014" w:rsidRDefault="00D30014" w:rsidP="0046242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Sort Code</w:t>
            </w:r>
          </w:p>
        </w:tc>
      </w:tr>
      <w:tr w:rsidR="00C93CC4" w:rsidRPr="00710047" w14:paraId="5688CE33" w14:textId="77777777" w:rsidTr="00DC473A">
        <w:tc>
          <w:tcPr>
            <w:tcW w:w="10421" w:type="dxa"/>
            <w:gridSpan w:val="2"/>
            <w:shd w:val="clear" w:color="auto" w:fill="auto"/>
          </w:tcPr>
          <w:p w14:paraId="4DC4C84A" w14:textId="1144A7DC" w:rsidR="00D30014" w:rsidRDefault="00D30014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on the Account</w:t>
            </w:r>
          </w:p>
          <w:p w14:paraId="6EABF953" w14:textId="66E72D61" w:rsidR="00C93CC4" w:rsidRPr="00710047" w:rsidRDefault="00C93CC4" w:rsidP="00462422">
            <w:pPr>
              <w:rPr>
                <w:rFonts w:ascii="Calibri" w:hAnsi="Calibri" w:cs="Calibri"/>
              </w:rPr>
            </w:pPr>
          </w:p>
        </w:tc>
      </w:tr>
      <w:tr w:rsidR="00D30014" w:rsidRPr="00710047" w14:paraId="531BABA5" w14:textId="77777777" w:rsidTr="00DC473A">
        <w:tc>
          <w:tcPr>
            <w:tcW w:w="10421" w:type="dxa"/>
            <w:gridSpan w:val="2"/>
            <w:shd w:val="clear" w:color="auto" w:fill="auto"/>
          </w:tcPr>
          <w:p w14:paraId="686896EA" w14:textId="56228F4A" w:rsidR="00D30014" w:rsidRPr="00431689" w:rsidRDefault="00D30014" w:rsidP="004624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Amount of Grant required</w:t>
            </w:r>
            <w:r w:rsidR="00431689">
              <w:rPr>
                <w:rFonts w:ascii="Calibri" w:hAnsi="Calibri" w:cs="Calibri"/>
              </w:rPr>
              <w:t xml:space="preserve"> </w:t>
            </w:r>
            <w:r w:rsidR="00431689">
              <w:rPr>
                <w:rFonts w:ascii="Calibri" w:hAnsi="Calibri" w:cs="Calibri"/>
                <w:sz w:val="22"/>
                <w:szCs w:val="22"/>
              </w:rPr>
              <w:t>(This should agree to the figure shown below) *</w:t>
            </w:r>
          </w:p>
          <w:p w14:paraId="556D09BE" w14:textId="0868A0CC" w:rsidR="00D30014" w:rsidRDefault="00D30014" w:rsidP="00D30014">
            <w:pPr>
              <w:tabs>
                <w:tab w:val="left" w:pos="796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D30014" w:rsidRPr="00710047" w14:paraId="02E00140" w14:textId="77777777" w:rsidTr="000E663B">
        <w:trPr>
          <w:trHeight w:val="377"/>
        </w:trPr>
        <w:tc>
          <w:tcPr>
            <w:tcW w:w="10421" w:type="dxa"/>
            <w:gridSpan w:val="2"/>
            <w:shd w:val="clear" w:color="auto" w:fill="auto"/>
          </w:tcPr>
          <w:p w14:paraId="6F82AAD1" w14:textId="4762A7AC" w:rsidR="00D30014" w:rsidRPr="00710047" w:rsidRDefault="00D30014" w:rsidP="00D30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REFEREE DETAILS:</w:t>
            </w:r>
          </w:p>
        </w:tc>
      </w:tr>
      <w:tr w:rsidR="00D30014" w:rsidRPr="00710047" w14:paraId="2173FF61" w14:textId="77777777" w:rsidTr="000A5DDC">
        <w:trPr>
          <w:trHeight w:val="377"/>
        </w:trPr>
        <w:tc>
          <w:tcPr>
            <w:tcW w:w="7196" w:type="dxa"/>
            <w:shd w:val="clear" w:color="auto" w:fill="auto"/>
          </w:tcPr>
          <w:p w14:paraId="6A87082C" w14:textId="676CACC6" w:rsidR="00D30014" w:rsidRPr="00710047" w:rsidRDefault="00D30014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3225" w:type="dxa"/>
            <w:shd w:val="clear" w:color="auto" w:fill="auto"/>
          </w:tcPr>
          <w:p w14:paraId="59515D45" w14:textId="0F2D9746" w:rsidR="00D30014" w:rsidRPr="00710047" w:rsidRDefault="00D30014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</w:t>
            </w:r>
          </w:p>
        </w:tc>
      </w:tr>
      <w:tr w:rsidR="00D30014" w:rsidRPr="00710047" w14:paraId="49A514C8" w14:textId="77777777" w:rsidTr="00D7037A">
        <w:trPr>
          <w:trHeight w:val="377"/>
        </w:trPr>
        <w:tc>
          <w:tcPr>
            <w:tcW w:w="10421" w:type="dxa"/>
            <w:gridSpan w:val="2"/>
            <w:shd w:val="clear" w:color="auto" w:fill="auto"/>
          </w:tcPr>
          <w:p w14:paraId="413E9BDC" w14:textId="7426721A" w:rsidR="00D30014" w:rsidRDefault="00D30014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Position in the Methodist Church</w:t>
            </w:r>
          </w:p>
          <w:p w14:paraId="272ECE17" w14:textId="7FD248C5" w:rsidR="00D30014" w:rsidRDefault="00D30014" w:rsidP="00462422">
            <w:pPr>
              <w:rPr>
                <w:rFonts w:ascii="Calibri" w:hAnsi="Calibri" w:cs="Calibri"/>
              </w:rPr>
            </w:pPr>
          </w:p>
        </w:tc>
      </w:tr>
      <w:tr w:rsidR="00431689" w:rsidRPr="00710047" w14:paraId="3345F342" w14:textId="77777777" w:rsidTr="00DA5D3B">
        <w:trPr>
          <w:trHeight w:val="20"/>
        </w:trPr>
        <w:tc>
          <w:tcPr>
            <w:tcW w:w="10421" w:type="dxa"/>
            <w:gridSpan w:val="2"/>
            <w:shd w:val="clear" w:color="auto" w:fill="auto"/>
          </w:tcPr>
          <w:p w14:paraId="629D91B0" w14:textId="18756A4C" w:rsidR="00431689" w:rsidRDefault="00DC6E03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 in support of the application</w:t>
            </w:r>
          </w:p>
          <w:p w14:paraId="209BEA3A" w14:textId="77777777" w:rsidR="00DC6E03" w:rsidRDefault="00DC6E03" w:rsidP="00462422">
            <w:pPr>
              <w:rPr>
                <w:rFonts w:ascii="Calibri" w:hAnsi="Calibri" w:cs="Calibri"/>
              </w:rPr>
            </w:pPr>
          </w:p>
          <w:p w14:paraId="575C4B64" w14:textId="77777777" w:rsidR="00DC6E03" w:rsidRDefault="00DC6E03" w:rsidP="00462422">
            <w:pPr>
              <w:rPr>
                <w:rFonts w:ascii="Calibri" w:hAnsi="Calibri" w:cs="Calibri"/>
              </w:rPr>
            </w:pPr>
          </w:p>
          <w:p w14:paraId="2CF7FECC" w14:textId="77777777" w:rsidR="00DC6E03" w:rsidRDefault="00DC6E03" w:rsidP="00462422">
            <w:pPr>
              <w:rPr>
                <w:rFonts w:ascii="Calibri" w:hAnsi="Calibri" w:cs="Calibri"/>
              </w:rPr>
            </w:pPr>
          </w:p>
          <w:p w14:paraId="756F4501" w14:textId="77777777" w:rsidR="007E2D47" w:rsidRDefault="007E2D47" w:rsidP="00462422">
            <w:pPr>
              <w:rPr>
                <w:rFonts w:ascii="Calibri" w:hAnsi="Calibri" w:cs="Calibri"/>
              </w:rPr>
            </w:pPr>
          </w:p>
          <w:p w14:paraId="18355DC9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4EEB486A" w14:textId="51EAF4CA" w:rsidR="000A5DDC" w:rsidRDefault="000A5DDC" w:rsidP="00462422">
            <w:pPr>
              <w:rPr>
                <w:rFonts w:ascii="Calibri" w:hAnsi="Calibri" w:cs="Calibri"/>
              </w:rPr>
            </w:pPr>
          </w:p>
        </w:tc>
      </w:tr>
      <w:tr w:rsidR="00431689" w:rsidRPr="00710047" w14:paraId="38109487" w14:textId="77777777" w:rsidTr="00D7037A">
        <w:trPr>
          <w:trHeight w:val="377"/>
        </w:trPr>
        <w:tc>
          <w:tcPr>
            <w:tcW w:w="10421" w:type="dxa"/>
            <w:gridSpan w:val="2"/>
            <w:shd w:val="clear" w:color="auto" w:fill="auto"/>
          </w:tcPr>
          <w:p w14:paraId="4FF9AA8C" w14:textId="3E42A4AB" w:rsidR="00431689" w:rsidRDefault="00431689" w:rsidP="000A5D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DETAILS OF </w:t>
            </w:r>
            <w:r w:rsidR="000A5DDC">
              <w:rPr>
                <w:rFonts w:ascii="Calibri" w:hAnsi="Calibri" w:cs="Calibri"/>
                <w:b/>
              </w:rPr>
              <w:t>ENABLING OPPORTUNITY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431689" w:rsidRPr="00710047" w14:paraId="1D886B40" w14:textId="77777777" w:rsidTr="00D7037A">
        <w:trPr>
          <w:trHeight w:val="377"/>
        </w:trPr>
        <w:tc>
          <w:tcPr>
            <w:tcW w:w="10421" w:type="dxa"/>
            <w:gridSpan w:val="2"/>
            <w:shd w:val="clear" w:color="auto" w:fill="auto"/>
          </w:tcPr>
          <w:p w14:paraId="32BD084B" w14:textId="18F3EE27" w:rsidR="00431689" w:rsidRDefault="00431689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Details of the work</w:t>
            </w:r>
          </w:p>
          <w:p w14:paraId="61041DE4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75FB97DB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7889DB52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5BAFE414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2077586F" w14:textId="77777777" w:rsidR="00431689" w:rsidRDefault="00431689" w:rsidP="00462422">
            <w:pPr>
              <w:rPr>
                <w:rFonts w:ascii="Calibri" w:hAnsi="Calibri" w:cs="Calibri"/>
              </w:rPr>
            </w:pPr>
          </w:p>
        </w:tc>
      </w:tr>
      <w:tr w:rsidR="00C93CC4" w:rsidRPr="00710047" w14:paraId="3685D707" w14:textId="77777777" w:rsidTr="00FE3F1B">
        <w:trPr>
          <w:trHeight w:val="1438"/>
        </w:trPr>
        <w:tc>
          <w:tcPr>
            <w:tcW w:w="10421" w:type="dxa"/>
            <w:gridSpan w:val="2"/>
            <w:shd w:val="clear" w:color="auto" w:fill="auto"/>
          </w:tcPr>
          <w:p w14:paraId="05CDC6E2" w14:textId="77777777" w:rsidR="00431689" w:rsidRDefault="00431689" w:rsidP="00462422">
            <w:pPr>
              <w:rPr>
                <w:rFonts w:ascii="Calibri" w:hAnsi="Calibri" w:cs="Calibri"/>
              </w:rPr>
            </w:pPr>
            <w:r w:rsidRPr="00710047">
              <w:rPr>
                <w:rFonts w:ascii="Calibri" w:hAnsi="Calibri" w:cs="Calibri"/>
              </w:rPr>
              <w:t>Identifiable outcomes</w:t>
            </w:r>
          </w:p>
          <w:p w14:paraId="19E1B077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023B7AE2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3EE5E5AD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14A8F2D2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0FD9EDD6" w14:textId="425389FE" w:rsidR="00C93CC4" w:rsidRPr="00710047" w:rsidRDefault="00C93CC4" w:rsidP="00462422">
            <w:pPr>
              <w:rPr>
                <w:rFonts w:ascii="Calibri" w:hAnsi="Calibri" w:cs="Calibri"/>
              </w:rPr>
            </w:pPr>
          </w:p>
        </w:tc>
      </w:tr>
      <w:tr w:rsidR="00C93CC4" w:rsidRPr="00710047" w14:paraId="71B826F5" w14:textId="77777777" w:rsidTr="00C93CC4">
        <w:trPr>
          <w:trHeight w:val="1415"/>
        </w:trPr>
        <w:tc>
          <w:tcPr>
            <w:tcW w:w="10421" w:type="dxa"/>
            <w:gridSpan w:val="2"/>
            <w:shd w:val="clear" w:color="auto" w:fill="auto"/>
          </w:tcPr>
          <w:p w14:paraId="30782C05" w14:textId="2F04C60D" w:rsidR="00431689" w:rsidRPr="00431689" w:rsidRDefault="00431689" w:rsidP="00462422">
            <w:pPr>
              <w:rPr>
                <w:rFonts w:ascii="Calibri" w:hAnsi="Calibri" w:cs="Calibri"/>
                <w:sz w:val="22"/>
                <w:szCs w:val="22"/>
              </w:rPr>
            </w:pPr>
            <w:r w:rsidRPr="00710047">
              <w:rPr>
                <w:rFonts w:ascii="Calibri" w:hAnsi="Calibri" w:cs="Calibri"/>
              </w:rPr>
              <w:t>How this work will be monitored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(e.g. through mentoring, or through regular reports or meetings)</w:t>
            </w:r>
          </w:p>
          <w:p w14:paraId="0D1C314B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0D9BD4A7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2E39CC4E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7A5FAAAB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43235643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0B7A666D" w14:textId="0D3D8B78" w:rsidR="00C93CC4" w:rsidRPr="00710047" w:rsidRDefault="00C93CC4" w:rsidP="00462422">
            <w:pPr>
              <w:rPr>
                <w:rFonts w:ascii="Calibri" w:hAnsi="Calibri" w:cs="Calibri"/>
              </w:rPr>
            </w:pPr>
          </w:p>
        </w:tc>
      </w:tr>
      <w:tr w:rsidR="00C93CC4" w:rsidRPr="00710047" w14:paraId="1D00FAEA" w14:textId="77777777" w:rsidTr="006276B8">
        <w:trPr>
          <w:trHeight w:val="1428"/>
        </w:trPr>
        <w:tc>
          <w:tcPr>
            <w:tcW w:w="10421" w:type="dxa"/>
            <w:gridSpan w:val="2"/>
            <w:shd w:val="clear" w:color="auto" w:fill="auto"/>
          </w:tcPr>
          <w:p w14:paraId="3DB110CC" w14:textId="76F84A31" w:rsidR="00431689" w:rsidRDefault="00431689" w:rsidP="00462422">
            <w:pPr>
              <w:rPr>
                <w:rFonts w:ascii="Calibri" w:hAnsi="Calibri" w:cs="Calibri"/>
                <w:sz w:val="22"/>
                <w:szCs w:val="22"/>
              </w:rPr>
            </w:pPr>
            <w:r w:rsidRPr="00710047">
              <w:rPr>
                <w:rFonts w:ascii="Calibri" w:hAnsi="Calibri" w:cs="Calibri"/>
              </w:rPr>
              <w:t>Proposed budget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Please include here the costs of all training, travel, and other resources that will be required to enable you to complete the proposed project)</w:t>
            </w:r>
          </w:p>
          <w:p w14:paraId="6D2846C3" w14:textId="77777777" w:rsidR="008F1836" w:rsidRDefault="008F1836" w:rsidP="004624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3DAC78" w14:textId="77777777" w:rsidR="008F1836" w:rsidRPr="00431689" w:rsidRDefault="008F1836" w:rsidP="004624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A6625C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44182775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6DAE8AA5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5C09D64C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006F1348" w14:textId="77777777" w:rsidR="00431689" w:rsidRDefault="00431689" w:rsidP="00462422">
            <w:pPr>
              <w:rPr>
                <w:rFonts w:ascii="Calibri" w:hAnsi="Calibri" w:cs="Calibri"/>
              </w:rPr>
            </w:pPr>
          </w:p>
          <w:p w14:paraId="5D262FB4" w14:textId="4CDE2E63" w:rsidR="00C93CC4" w:rsidRPr="00710047" w:rsidRDefault="00C93CC4" w:rsidP="00462422">
            <w:pPr>
              <w:rPr>
                <w:rFonts w:ascii="Calibri" w:hAnsi="Calibri" w:cs="Calibri"/>
              </w:rPr>
            </w:pPr>
          </w:p>
        </w:tc>
      </w:tr>
      <w:tr w:rsidR="008F1836" w:rsidRPr="00710047" w14:paraId="55E2D78A" w14:textId="2FD11DBD" w:rsidTr="008F1836">
        <w:trPr>
          <w:trHeight w:val="567"/>
        </w:trPr>
        <w:tc>
          <w:tcPr>
            <w:tcW w:w="7196" w:type="dxa"/>
            <w:shd w:val="clear" w:color="auto" w:fill="auto"/>
          </w:tcPr>
          <w:p w14:paraId="58873400" w14:textId="658271C5" w:rsidR="008F1836" w:rsidRDefault="008F1836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Total Costs</w:t>
            </w:r>
          </w:p>
        </w:tc>
        <w:tc>
          <w:tcPr>
            <w:tcW w:w="3225" w:type="dxa"/>
            <w:shd w:val="clear" w:color="auto" w:fill="auto"/>
          </w:tcPr>
          <w:p w14:paraId="046E9E20" w14:textId="38DC0435" w:rsidR="008F1836" w:rsidRDefault="008F1836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£</w:t>
            </w:r>
          </w:p>
        </w:tc>
      </w:tr>
      <w:tr w:rsidR="008F1836" w:rsidRPr="00710047" w14:paraId="3442A7A3" w14:textId="4B2416FE" w:rsidTr="008F1836">
        <w:tc>
          <w:tcPr>
            <w:tcW w:w="7196" w:type="dxa"/>
            <w:shd w:val="clear" w:color="auto" w:fill="auto"/>
          </w:tcPr>
          <w:p w14:paraId="1DEDC025" w14:textId="06C0C6E4" w:rsidR="008F1836" w:rsidRDefault="008F1836" w:rsidP="00462422">
            <w:pPr>
              <w:rPr>
                <w:rFonts w:ascii="Calibri" w:hAnsi="Calibri" w:cs="Calibri"/>
                <w:sz w:val="22"/>
                <w:szCs w:val="22"/>
              </w:rPr>
            </w:pPr>
            <w:r w:rsidRPr="00710047">
              <w:rPr>
                <w:rFonts w:ascii="Calibri" w:hAnsi="Calibri" w:cs="Calibri"/>
              </w:rPr>
              <w:t>Total grant applied for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(see above)*</w:t>
            </w:r>
          </w:p>
          <w:p w14:paraId="56E89901" w14:textId="7FFBC037" w:rsidR="008F1836" w:rsidRPr="00710047" w:rsidRDefault="008F1836" w:rsidP="00462422">
            <w:pPr>
              <w:rPr>
                <w:rFonts w:ascii="Calibri" w:hAnsi="Calibri" w:cs="Calibri"/>
              </w:rPr>
            </w:pPr>
          </w:p>
        </w:tc>
        <w:tc>
          <w:tcPr>
            <w:tcW w:w="3225" w:type="dxa"/>
            <w:shd w:val="clear" w:color="auto" w:fill="auto"/>
          </w:tcPr>
          <w:p w14:paraId="4292FCA5" w14:textId="264B4FE6" w:rsidR="008F1836" w:rsidRPr="008F1836" w:rsidRDefault="008F1836" w:rsidP="00462422">
            <w:pPr>
              <w:rPr>
                <w:rFonts w:ascii="Calibri" w:hAnsi="Calibri" w:cs="Calibri"/>
                <w:b/>
              </w:rPr>
            </w:pPr>
            <w:r w:rsidRPr="008F1836">
              <w:rPr>
                <w:rFonts w:ascii="Calibri" w:hAnsi="Calibri" w:cs="Calibri"/>
                <w:b/>
              </w:rPr>
              <w:t>£</w:t>
            </w:r>
          </w:p>
        </w:tc>
      </w:tr>
      <w:tr w:rsidR="008F1836" w:rsidRPr="00710047" w14:paraId="04598B10" w14:textId="4A60A345" w:rsidTr="008F1836">
        <w:trPr>
          <w:trHeight w:val="561"/>
        </w:trPr>
        <w:tc>
          <w:tcPr>
            <w:tcW w:w="7196" w:type="dxa"/>
            <w:shd w:val="clear" w:color="auto" w:fill="auto"/>
          </w:tcPr>
          <w:p w14:paraId="40FEA700" w14:textId="2ECB827D" w:rsidR="008F1836" w:rsidRPr="00710047" w:rsidRDefault="008F1836" w:rsidP="008F1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Balance to be covered by Other Funding</w:t>
            </w:r>
          </w:p>
        </w:tc>
        <w:tc>
          <w:tcPr>
            <w:tcW w:w="3225" w:type="dxa"/>
            <w:shd w:val="clear" w:color="auto" w:fill="auto"/>
          </w:tcPr>
          <w:p w14:paraId="7864764A" w14:textId="0A45794E" w:rsidR="008F1836" w:rsidRPr="008F1836" w:rsidRDefault="008F1836" w:rsidP="008F1836">
            <w:pPr>
              <w:rPr>
                <w:rFonts w:ascii="Calibri" w:hAnsi="Calibri" w:cs="Calibri"/>
                <w:b/>
              </w:rPr>
            </w:pPr>
            <w:r w:rsidRPr="008F1836">
              <w:rPr>
                <w:rFonts w:ascii="Calibri" w:hAnsi="Calibri" w:cs="Calibri"/>
                <w:b/>
              </w:rPr>
              <w:t>£</w:t>
            </w:r>
          </w:p>
        </w:tc>
      </w:tr>
      <w:tr w:rsidR="008F1836" w:rsidRPr="00710047" w14:paraId="5ED4D96A" w14:textId="77777777" w:rsidTr="002C4EC1">
        <w:tc>
          <w:tcPr>
            <w:tcW w:w="10421" w:type="dxa"/>
            <w:gridSpan w:val="2"/>
            <w:shd w:val="clear" w:color="auto" w:fill="auto"/>
          </w:tcPr>
          <w:p w14:paraId="1C334857" w14:textId="766AE7A0" w:rsidR="008F1836" w:rsidRDefault="008F1836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Details of how this balance will be Funded</w:t>
            </w:r>
          </w:p>
          <w:p w14:paraId="7E44E3E6" w14:textId="77777777" w:rsidR="008F1836" w:rsidRDefault="008F1836" w:rsidP="00462422">
            <w:pPr>
              <w:rPr>
                <w:rFonts w:ascii="Calibri" w:hAnsi="Calibri" w:cs="Calibri"/>
              </w:rPr>
            </w:pPr>
          </w:p>
          <w:p w14:paraId="33E7FBA5" w14:textId="77777777" w:rsidR="008F1836" w:rsidRDefault="008F1836" w:rsidP="00462422">
            <w:pPr>
              <w:rPr>
                <w:rFonts w:ascii="Calibri" w:hAnsi="Calibri" w:cs="Calibri"/>
              </w:rPr>
            </w:pPr>
          </w:p>
          <w:p w14:paraId="751C6ED5" w14:textId="34D4A6E1" w:rsidR="008F1836" w:rsidRPr="00710047" w:rsidRDefault="008F1836" w:rsidP="00462422">
            <w:pPr>
              <w:rPr>
                <w:rFonts w:ascii="Calibri" w:hAnsi="Calibri" w:cs="Calibri"/>
              </w:rPr>
            </w:pPr>
          </w:p>
        </w:tc>
      </w:tr>
      <w:tr w:rsidR="000A5DDC" w:rsidRPr="00710047" w14:paraId="41516813" w14:textId="04D3A947" w:rsidTr="000A5DDC">
        <w:tc>
          <w:tcPr>
            <w:tcW w:w="7196" w:type="dxa"/>
            <w:shd w:val="clear" w:color="auto" w:fill="auto"/>
          </w:tcPr>
          <w:p w14:paraId="1397CAF2" w14:textId="09542AD6" w:rsidR="000A5DDC" w:rsidRPr="000A5DDC" w:rsidRDefault="000A5DDC" w:rsidP="0046242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 of Applicant</w:t>
            </w:r>
          </w:p>
        </w:tc>
        <w:tc>
          <w:tcPr>
            <w:tcW w:w="3225" w:type="dxa"/>
            <w:shd w:val="clear" w:color="auto" w:fill="auto"/>
          </w:tcPr>
          <w:p w14:paraId="7CFBFA54" w14:textId="77777777" w:rsidR="000A5DDC" w:rsidRDefault="000A5DDC" w:rsidP="004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  <w:p w14:paraId="4711BECC" w14:textId="77777777" w:rsidR="000A5DDC" w:rsidRDefault="000A5DDC" w:rsidP="00462422">
            <w:pPr>
              <w:rPr>
                <w:rFonts w:ascii="Calibri" w:hAnsi="Calibri" w:cs="Calibri"/>
              </w:rPr>
            </w:pPr>
          </w:p>
        </w:tc>
      </w:tr>
    </w:tbl>
    <w:p w14:paraId="6DC0A001" w14:textId="77777777" w:rsidR="00213983" w:rsidRDefault="00213983" w:rsidP="00462422">
      <w:pPr>
        <w:shd w:val="clear" w:color="auto" w:fill="FFFFFF"/>
        <w:rPr>
          <w:rFonts w:ascii="Times New Roman" w:hAnsi="Times New Roman"/>
        </w:rPr>
      </w:pPr>
    </w:p>
    <w:p w14:paraId="6CB07D60" w14:textId="40198BC2" w:rsidR="002D7391" w:rsidRDefault="007E2D47" w:rsidP="002D7391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Please return completed form as an email attachment to </w:t>
      </w:r>
      <w:hyperlink r:id="rId9" w:history="1">
        <w:r w:rsidR="0008644F" w:rsidRPr="003E447E">
          <w:rPr>
            <w:rStyle w:val="Hyperlink"/>
            <w:rFonts w:ascii="Calibri" w:hAnsi="Calibri"/>
            <w:sz w:val="22"/>
            <w:szCs w:val="22"/>
          </w:rPr>
          <w:t>finance.mwib@gmail.com</w:t>
        </w:r>
      </w:hyperlink>
      <w:r>
        <w:rPr>
          <w:rFonts w:ascii="Calibri" w:hAnsi="Calibri"/>
          <w:color w:val="000000"/>
          <w:sz w:val="22"/>
          <w:szCs w:val="22"/>
        </w:rPr>
        <w:t xml:space="preserve"> or by post to </w:t>
      </w:r>
      <w:r w:rsidR="0008644F">
        <w:rPr>
          <w:rFonts w:ascii="Calibri" w:hAnsi="Calibri"/>
          <w:color w:val="000000"/>
          <w:sz w:val="22"/>
          <w:szCs w:val="22"/>
        </w:rPr>
        <w:t>Finance Officer C/o 4 Easby Road, Bradford, Yorks. BD7 1QX</w:t>
      </w:r>
    </w:p>
    <w:p w14:paraId="211A9859" w14:textId="22033BC3" w:rsidR="002D7391" w:rsidRPr="00F54121" w:rsidRDefault="000A5DDC" w:rsidP="009C328A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If you need any further information</w:t>
      </w:r>
      <w:r w:rsidR="007E2D47">
        <w:rPr>
          <w:rFonts w:ascii="Calibri" w:hAnsi="Calibri"/>
          <w:color w:val="000000"/>
          <w:sz w:val="22"/>
          <w:szCs w:val="22"/>
        </w:rPr>
        <w:t xml:space="preserve"> please email </w:t>
      </w:r>
      <w:hyperlink r:id="rId10" w:history="1">
        <w:r w:rsidR="007E2D47" w:rsidRPr="005A143D">
          <w:rPr>
            <w:rStyle w:val="Hyperlink"/>
            <w:rFonts w:ascii="Calibri" w:hAnsi="Calibri"/>
            <w:sz w:val="22"/>
            <w:szCs w:val="22"/>
          </w:rPr>
          <w:t>finance</w:t>
        </w:r>
      </w:hyperlink>
      <w:r w:rsidR="0008644F">
        <w:rPr>
          <w:rStyle w:val="Hyperlink"/>
          <w:rFonts w:ascii="Calibri" w:hAnsi="Calibri"/>
          <w:sz w:val="22"/>
          <w:szCs w:val="22"/>
        </w:rPr>
        <w:t>.m</w:t>
      </w:r>
      <w:bookmarkStart w:id="0" w:name="_GoBack"/>
      <w:bookmarkEnd w:id="0"/>
      <w:r w:rsidR="0008644F">
        <w:rPr>
          <w:rStyle w:val="Hyperlink"/>
          <w:rFonts w:ascii="Calibri" w:hAnsi="Calibri"/>
          <w:sz w:val="22"/>
          <w:szCs w:val="22"/>
        </w:rPr>
        <w:t>wib@gmail.com</w:t>
      </w:r>
      <w:r w:rsidR="007E2D47">
        <w:rPr>
          <w:rFonts w:ascii="Calibri" w:hAnsi="Calibri"/>
          <w:color w:val="000000"/>
          <w:sz w:val="22"/>
          <w:szCs w:val="22"/>
        </w:rPr>
        <w:t xml:space="preserve">  or telephone 0300 030 9873</w:t>
      </w:r>
    </w:p>
    <w:sectPr w:rsidR="002D7391" w:rsidRPr="00F54121" w:rsidSect="008D084F">
      <w:footerReference w:type="default" r:id="rId11"/>
      <w:type w:val="continuous"/>
      <w:pgSz w:w="11907" w:h="16840" w:code="9"/>
      <w:pgMar w:top="1134" w:right="851" w:bottom="851" w:left="851" w:header="8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50359" w14:textId="77777777" w:rsidR="00D77F4C" w:rsidRDefault="00D77F4C">
      <w:r>
        <w:separator/>
      </w:r>
    </w:p>
  </w:endnote>
  <w:endnote w:type="continuationSeparator" w:id="0">
    <w:p w14:paraId="07641298" w14:textId="77777777" w:rsidR="00D77F4C" w:rsidRDefault="00D7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5AF5A" w14:textId="77777777" w:rsidR="00DC6E03" w:rsidRDefault="00DC6E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44F">
      <w:rPr>
        <w:noProof/>
      </w:rPr>
      <w:t>3</w:t>
    </w:r>
    <w:r>
      <w:rPr>
        <w:noProof/>
      </w:rPr>
      <w:fldChar w:fldCharType="end"/>
    </w:r>
  </w:p>
  <w:p w14:paraId="655E557B" w14:textId="77777777" w:rsidR="00DC6E03" w:rsidRDefault="00DC6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1DFEE" w14:textId="77777777" w:rsidR="00D77F4C" w:rsidRDefault="00D77F4C">
      <w:r>
        <w:separator/>
      </w:r>
    </w:p>
  </w:footnote>
  <w:footnote w:type="continuationSeparator" w:id="0">
    <w:p w14:paraId="795C9550" w14:textId="77777777" w:rsidR="00D77F4C" w:rsidRDefault="00D7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273"/>
    <w:multiLevelType w:val="multilevel"/>
    <w:tmpl w:val="9D4C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55D48"/>
    <w:multiLevelType w:val="hybridMultilevel"/>
    <w:tmpl w:val="C8B66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63D53"/>
    <w:multiLevelType w:val="multilevel"/>
    <w:tmpl w:val="B852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4F"/>
    <w:rsid w:val="00043A44"/>
    <w:rsid w:val="0008644F"/>
    <w:rsid w:val="000A5DDC"/>
    <w:rsid w:val="000B5D5E"/>
    <w:rsid w:val="000D25A4"/>
    <w:rsid w:val="00134ACF"/>
    <w:rsid w:val="00162B68"/>
    <w:rsid w:val="001C7BF2"/>
    <w:rsid w:val="002138F2"/>
    <w:rsid w:val="00213983"/>
    <w:rsid w:val="00231831"/>
    <w:rsid w:val="002679A8"/>
    <w:rsid w:val="002C53A5"/>
    <w:rsid w:val="002D7391"/>
    <w:rsid w:val="002E00B4"/>
    <w:rsid w:val="003A77F9"/>
    <w:rsid w:val="003C32DD"/>
    <w:rsid w:val="003C61DE"/>
    <w:rsid w:val="003F531E"/>
    <w:rsid w:val="0040193C"/>
    <w:rsid w:val="00431689"/>
    <w:rsid w:val="0043358F"/>
    <w:rsid w:val="00450D85"/>
    <w:rsid w:val="00462422"/>
    <w:rsid w:val="00493F75"/>
    <w:rsid w:val="004A7506"/>
    <w:rsid w:val="004B1ECD"/>
    <w:rsid w:val="004C206A"/>
    <w:rsid w:val="004C25A2"/>
    <w:rsid w:val="004F3B82"/>
    <w:rsid w:val="005004E2"/>
    <w:rsid w:val="005017D7"/>
    <w:rsid w:val="0055531D"/>
    <w:rsid w:val="005D6D24"/>
    <w:rsid w:val="0063402C"/>
    <w:rsid w:val="00664806"/>
    <w:rsid w:val="006911BE"/>
    <w:rsid w:val="00691F82"/>
    <w:rsid w:val="00701DC0"/>
    <w:rsid w:val="00707E07"/>
    <w:rsid w:val="00710047"/>
    <w:rsid w:val="00747840"/>
    <w:rsid w:val="00772CD6"/>
    <w:rsid w:val="007A6907"/>
    <w:rsid w:val="007E2D47"/>
    <w:rsid w:val="00824A1F"/>
    <w:rsid w:val="00876559"/>
    <w:rsid w:val="00885095"/>
    <w:rsid w:val="00897582"/>
    <w:rsid w:val="008D084F"/>
    <w:rsid w:val="008D15E9"/>
    <w:rsid w:val="008F1836"/>
    <w:rsid w:val="00922669"/>
    <w:rsid w:val="00944F6B"/>
    <w:rsid w:val="00992AE9"/>
    <w:rsid w:val="00997D33"/>
    <w:rsid w:val="009C328A"/>
    <w:rsid w:val="009D125C"/>
    <w:rsid w:val="009F18E9"/>
    <w:rsid w:val="00A0097C"/>
    <w:rsid w:val="00A011E1"/>
    <w:rsid w:val="00A01EE2"/>
    <w:rsid w:val="00A1382A"/>
    <w:rsid w:val="00A3227E"/>
    <w:rsid w:val="00A6020A"/>
    <w:rsid w:val="00AD728F"/>
    <w:rsid w:val="00B32FB5"/>
    <w:rsid w:val="00B450AD"/>
    <w:rsid w:val="00B85930"/>
    <w:rsid w:val="00BE00D4"/>
    <w:rsid w:val="00C120A0"/>
    <w:rsid w:val="00C3094E"/>
    <w:rsid w:val="00C33D66"/>
    <w:rsid w:val="00C93CC4"/>
    <w:rsid w:val="00CF334B"/>
    <w:rsid w:val="00D00E0C"/>
    <w:rsid w:val="00D30014"/>
    <w:rsid w:val="00D77F4C"/>
    <w:rsid w:val="00D96B4A"/>
    <w:rsid w:val="00D97D2E"/>
    <w:rsid w:val="00DA5D3B"/>
    <w:rsid w:val="00DC6E03"/>
    <w:rsid w:val="00DF3B0B"/>
    <w:rsid w:val="00E467E1"/>
    <w:rsid w:val="00E51BF8"/>
    <w:rsid w:val="00E62F6C"/>
    <w:rsid w:val="00ED20B6"/>
    <w:rsid w:val="00EF40C8"/>
    <w:rsid w:val="00F166DF"/>
    <w:rsid w:val="00F54121"/>
    <w:rsid w:val="00F753AA"/>
    <w:rsid w:val="00F95928"/>
    <w:rsid w:val="00F97FA2"/>
    <w:rsid w:val="00FA0494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7C095"/>
  <w15:chartTrackingRefBased/>
  <w15:docId w15:val="{2A188F09-E204-4FC9-AE99-B3EF3882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F54121"/>
    <w:pPr>
      <w:outlineLvl w:val="3"/>
    </w:pPr>
    <w:rPr>
      <w:rFonts w:ascii="Trebuchet MS" w:hAnsi="Trebuchet MS"/>
      <w:caps/>
      <w:color w:val="96A33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CD6"/>
    <w:pPr>
      <w:tabs>
        <w:tab w:val="center" w:pos="4320"/>
        <w:tab w:val="right" w:pos="8640"/>
      </w:tabs>
    </w:pPr>
  </w:style>
  <w:style w:type="character" w:styleId="Hyperlink">
    <w:name w:val="Hyperlink"/>
    <w:rsid w:val="00A1382A"/>
    <w:rPr>
      <w:color w:val="0000FF"/>
      <w:u w:val="single"/>
    </w:rPr>
  </w:style>
  <w:style w:type="character" w:styleId="Strong">
    <w:name w:val="Strong"/>
    <w:qFormat/>
    <w:rsid w:val="00F54121"/>
    <w:rPr>
      <w:b/>
      <w:bCs/>
      <w:i w:val="0"/>
      <w:iCs w:val="0"/>
    </w:rPr>
  </w:style>
  <w:style w:type="paragraph" w:styleId="NormalWeb">
    <w:name w:val="Normal (Web)"/>
    <w:basedOn w:val="Normal"/>
    <w:rsid w:val="008D084F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85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5095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46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C6E03"/>
    <w:rPr>
      <w:rFonts w:ascii="Comic Sans MS" w:hAnsi="Comic Sans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inance@mwib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e.mwib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llian%20Robinson\Application%20Data\Microsoft\Templates\March%2011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March 11 2011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Extraordinary Gifts</vt:lpstr>
    </vt:vector>
  </TitlesOfParts>
  <Company>Home</Company>
  <LinksUpToDate>false</LinksUpToDate>
  <CharactersWithSpaces>4004</CharactersWithSpaces>
  <SharedDoc>false</SharedDoc>
  <HLinks>
    <vt:vector size="6" baseType="variant">
      <vt:variant>
        <vt:i4>7798850</vt:i4>
      </vt:variant>
      <vt:variant>
        <vt:i4>-1</vt:i4>
      </vt:variant>
      <vt:variant>
        <vt:i4>1026</vt:i4>
      </vt:variant>
      <vt:variant>
        <vt:i4>1</vt:i4>
      </vt:variant>
      <vt:variant>
        <vt:lpwstr>http://www.mwib.org.uk/images/stories/Logo/mwib_logo_fullrgb_300.jpg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Extraordinary Gifts</dc:title>
  <dc:subject/>
  <dc:creator>Gill Robinson</dc:creator>
  <cp:keywords/>
  <dc:description/>
  <cp:lastModifiedBy>mr n rawlins</cp:lastModifiedBy>
  <cp:revision>2</cp:revision>
  <cp:lastPrinted>2021-09-13T15:16:00Z</cp:lastPrinted>
  <dcterms:created xsi:type="dcterms:W3CDTF">2022-03-13T14:35:00Z</dcterms:created>
  <dcterms:modified xsi:type="dcterms:W3CDTF">2022-03-13T14:35:00Z</dcterms:modified>
</cp:coreProperties>
</file>